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8F" w:rsidRPr="00F73D54" w:rsidRDefault="00DD7C8F" w:rsidP="00DD7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54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F73D54" w:rsidRPr="008010F1" w:rsidRDefault="00F73D54" w:rsidP="00C37DA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Pr="00F73D54" w:rsidRDefault="003E3FCB" w:rsidP="00C37DA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D5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E0DD9" w:rsidRPr="00F73D54" w:rsidRDefault="008E0DD9" w:rsidP="00C37DAC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F73D54" w:rsidRDefault="00F73D54" w:rsidP="00C37DA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73D54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.09.</w:t>
      </w:r>
      <w:r w:rsidR="008E0DD9" w:rsidRPr="00F73D5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F73D5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8963CD" w:rsidRPr="00F73D54">
        <w:rPr>
          <w:rFonts w:ascii="Times New Roman" w:hAnsi="Times New Roman" w:cs="Times New Roman"/>
          <w:bCs/>
          <w:sz w:val="28"/>
          <w:szCs w:val="28"/>
        </w:rPr>
        <w:t>№</w:t>
      </w:r>
      <w:r w:rsidR="00127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</w:p>
    <w:p w:rsidR="008E0DD9" w:rsidRPr="00F73D54" w:rsidRDefault="00C37DAC" w:rsidP="00C37DAC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r w:rsidRPr="00F73D5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D7C8F" w:rsidRPr="00F73D5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D7C8F" w:rsidRPr="00F73D54">
        <w:rPr>
          <w:rFonts w:ascii="Times New Roman" w:hAnsi="Times New Roman" w:cs="Times New Roman"/>
          <w:bCs/>
          <w:sz w:val="28"/>
          <w:szCs w:val="28"/>
        </w:rPr>
        <w:t xml:space="preserve"> Дульдурга</w:t>
      </w:r>
    </w:p>
    <w:p w:rsidR="008C38A0" w:rsidRPr="00F73D54" w:rsidRDefault="008C38A0" w:rsidP="00C37DAC">
      <w:pPr>
        <w:pStyle w:val="ConsPlusTitle"/>
        <w:suppressAutoHyphens/>
        <w:ind w:firstLine="709"/>
        <w:jc w:val="both"/>
        <w:rPr>
          <w:b w:val="0"/>
        </w:rPr>
      </w:pPr>
    </w:p>
    <w:p w:rsidR="00F73D54" w:rsidRDefault="00F73D54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59E" w:rsidRPr="000550C0" w:rsidRDefault="0089459E" w:rsidP="0089459E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C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 </w:t>
      </w:r>
      <w:r w:rsidR="008010F1">
        <w:rPr>
          <w:rFonts w:ascii="Times New Roman" w:hAnsi="Times New Roman" w:cs="Times New Roman"/>
          <w:bCs/>
          <w:sz w:val="28"/>
          <w:szCs w:val="28"/>
        </w:rPr>
        <w:t>В</w:t>
      </w:r>
      <w:r w:rsidR="003E3FCB" w:rsidRPr="00055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C8F" w:rsidRPr="000550C0">
        <w:rPr>
          <w:rFonts w:ascii="Times New Roman" w:hAnsi="Times New Roman" w:cs="Times New Roman"/>
          <w:bCs/>
          <w:sz w:val="28"/>
          <w:szCs w:val="28"/>
        </w:rPr>
        <w:t>СОВЕТЕ СЕЛЬСКОГО ПОСЕЛЕНИЯ «ДУЛЬДУРГА»</w:t>
      </w:r>
    </w:p>
    <w:p w:rsidR="007110D7" w:rsidRPr="00F73D54" w:rsidRDefault="007110D7" w:rsidP="00AD3B53">
      <w:pPr>
        <w:pStyle w:val="ConsPlusTitle"/>
        <w:suppressAutoHyphens/>
        <w:ind w:firstLine="709"/>
        <w:jc w:val="center"/>
        <w:rPr>
          <w:b w:val="0"/>
        </w:rPr>
      </w:pPr>
    </w:p>
    <w:p w:rsidR="007110D7" w:rsidRPr="003207CC" w:rsidRDefault="0089459E" w:rsidP="008031AA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3D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73D5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73D54">
        <w:rPr>
          <w:rFonts w:ascii="Times New Roman" w:hAnsi="Times New Roman" w:cs="Times New Roman"/>
          <w:sz w:val="28"/>
          <w:szCs w:val="28"/>
        </w:rPr>
        <w:t xml:space="preserve"> от 17 июля 2009 г. № 172-ФЗ 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8A0" w:rsidRPr="0089459E">
        <w:rPr>
          <w:rFonts w:ascii="Times New Roman" w:hAnsi="Times New Roman" w:cs="Times New Roman"/>
          <w:sz w:val="28"/>
          <w:szCs w:val="28"/>
        </w:rPr>
        <w:t>,</w:t>
      </w:r>
      <w:r w:rsidR="008C38A0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DD7C8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031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7C8F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="008031AA" w:rsidRPr="003207CC">
        <w:rPr>
          <w:rFonts w:ascii="Times New Roman" w:hAnsi="Times New Roman" w:cs="Times New Roman"/>
          <w:b/>
          <w:sz w:val="28"/>
          <w:szCs w:val="28"/>
        </w:rPr>
        <w:t>РЕШИЛ</w:t>
      </w:r>
      <w:r w:rsidR="007110D7" w:rsidRPr="003207CC">
        <w:rPr>
          <w:rFonts w:ascii="Times New Roman" w:hAnsi="Times New Roman" w:cs="Times New Roman"/>
          <w:b/>
          <w:sz w:val="28"/>
          <w:szCs w:val="28"/>
        </w:rPr>
        <w:t>:</w:t>
      </w:r>
    </w:p>
    <w:p w:rsidR="008031AA" w:rsidRDefault="00BC275D" w:rsidP="000502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31A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от 13.10.2009г №256 «Об утверждении порядка проведения </w:t>
      </w:r>
      <w:proofErr w:type="spellStart"/>
      <w:r w:rsidR="008031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031A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органов местного самоуправления СП «Дульдурга» и их проектов»</w:t>
      </w:r>
    </w:p>
    <w:p w:rsidR="008031AA" w:rsidRPr="0089459E" w:rsidRDefault="00332AC5" w:rsidP="008031AA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</w:t>
      </w:r>
      <w:r w:rsidR="007110D7" w:rsidRPr="00C37DAC">
        <w:rPr>
          <w:rFonts w:ascii="Times New Roman" w:hAnsi="Times New Roman" w:cs="Times New Roman"/>
          <w:sz w:val="28"/>
          <w:szCs w:val="28"/>
        </w:rPr>
        <w:t>.</w:t>
      </w:r>
      <w:r w:rsidR="00050271">
        <w:rPr>
          <w:rFonts w:ascii="Times New Roman" w:hAnsi="Times New Roman" w:cs="Times New Roman"/>
          <w:sz w:val="28"/>
          <w:szCs w:val="28"/>
        </w:rPr>
        <w:t xml:space="preserve"> 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8031AA"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31AA" w:rsidRPr="008945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="008031AA"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8031AA"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8031AA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031AA" w:rsidRPr="0089459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</w:t>
      </w:r>
      <w:r w:rsidR="008031AA">
        <w:rPr>
          <w:rFonts w:ascii="Times New Roman" w:hAnsi="Times New Roman" w:cs="Times New Roman"/>
          <w:sz w:val="28"/>
          <w:szCs w:val="28"/>
        </w:rPr>
        <w:t xml:space="preserve"> в Совете СП «Дульдурга»</w:t>
      </w:r>
      <w:r w:rsidR="008031AA" w:rsidRPr="00894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DAC" w:rsidRPr="00C37DAC" w:rsidRDefault="00CD49DE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110D7" w:rsidRPr="00C37DA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DC7189">
        <w:rPr>
          <w:rFonts w:ascii="Times New Roman" w:hAnsi="Times New Roman" w:cs="Times New Roman"/>
          <w:sz w:val="28"/>
          <w:szCs w:val="28"/>
        </w:rPr>
        <w:t>.</w:t>
      </w:r>
    </w:p>
    <w:p w:rsidR="007110D7" w:rsidRDefault="00CD49DE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0D7" w:rsidRPr="00C37DAC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</w:t>
      </w:r>
      <w:r w:rsidR="00DC7189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DC7189">
        <w:rPr>
          <w:rFonts w:ascii="Times New Roman" w:hAnsi="Times New Roman" w:cs="Times New Roman"/>
          <w:sz w:val="28"/>
          <w:szCs w:val="28"/>
        </w:rPr>
        <w:t>администрации СП «Дульдурга»</w:t>
      </w:r>
      <w:r w:rsidR="008031AA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СП «Дульдурга».</w:t>
      </w:r>
    </w:p>
    <w:p w:rsidR="00050271" w:rsidRPr="00C37DAC" w:rsidRDefault="00050271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D7" w:rsidRPr="00C37DAC" w:rsidRDefault="007110D7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89" w:rsidRDefault="00DC7189" w:rsidP="00DC7189">
      <w:pPr>
        <w:pStyle w:val="afd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7189" w:rsidRDefault="00DC7189" w:rsidP="00DC7189">
      <w:pPr>
        <w:pStyle w:val="afd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7189" w:rsidRDefault="00DC7189" w:rsidP="00DC7189">
      <w:pPr>
        <w:pStyle w:val="afd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  <w:r w:rsidR="008031AA">
        <w:rPr>
          <w:color w:val="000000"/>
          <w:sz w:val="28"/>
          <w:szCs w:val="28"/>
        </w:rPr>
        <w:t xml:space="preserve"> «Дульдурга» </w:t>
      </w:r>
      <w:r>
        <w:rPr>
          <w:color w:val="000000"/>
          <w:sz w:val="28"/>
          <w:szCs w:val="28"/>
        </w:rPr>
        <w:t xml:space="preserve">                                      </w:t>
      </w:r>
      <w:r w:rsidRPr="0042757A">
        <w:rPr>
          <w:color w:val="000000"/>
          <w:sz w:val="28"/>
          <w:szCs w:val="28"/>
        </w:rPr>
        <w:t>М.Б.</w:t>
      </w:r>
      <w:r>
        <w:rPr>
          <w:color w:val="000000"/>
          <w:sz w:val="28"/>
          <w:szCs w:val="28"/>
        </w:rPr>
        <w:t xml:space="preserve"> </w:t>
      </w:r>
      <w:r w:rsidRPr="0042757A">
        <w:rPr>
          <w:color w:val="000000"/>
          <w:sz w:val="28"/>
          <w:szCs w:val="28"/>
        </w:rPr>
        <w:t>Эрдынеев</w:t>
      </w:r>
    </w:p>
    <w:p w:rsidR="007110D7" w:rsidRPr="00C37DAC" w:rsidRDefault="007110D7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AA" w:rsidRDefault="008031AA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AA" w:rsidRDefault="008031AA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AA" w:rsidRDefault="008031AA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AA" w:rsidRDefault="008031AA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1AA" w:rsidRDefault="008031AA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459E" w:rsidRPr="00C37DAC" w:rsidRDefault="00667AA2" w:rsidP="003207CC">
      <w:pPr>
        <w:widowControl/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207CC">
        <w:rPr>
          <w:rFonts w:ascii="Times New Roman" w:hAnsi="Times New Roman" w:cs="Times New Roman"/>
          <w:sz w:val="28"/>
          <w:szCs w:val="28"/>
        </w:rPr>
        <w:t xml:space="preserve">ИЛОЖЕНИЕ к решению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«Дульдурга»</w:t>
      </w:r>
      <w:r w:rsidR="003207CC">
        <w:rPr>
          <w:rFonts w:ascii="Times New Roman" w:hAnsi="Times New Roman" w:cs="Times New Roman"/>
          <w:sz w:val="28"/>
          <w:szCs w:val="28"/>
        </w:rPr>
        <w:t xml:space="preserve"> о</w:t>
      </w:r>
      <w:r w:rsidR="0089459E" w:rsidRPr="00C37DAC">
        <w:rPr>
          <w:rFonts w:ascii="Times New Roman" w:hAnsi="Times New Roman" w:cs="Times New Roman"/>
          <w:sz w:val="28"/>
          <w:szCs w:val="28"/>
        </w:rPr>
        <w:t>т</w:t>
      </w:r>
      <w:r w:rsidR="003207CC">
        <w:rPr>
          <w:rFonts w:ascii="Times New Roman" w:hAnsi="Times New Roman" w:cs="Times New Roman"/>
          <w:sz w:val="28"/>
          <w:szCs w:val="28"/>
        </w:rPr>
        <w:t xml:space="preserve"> 22.09.2016 г. </w:t>
      </w:r>
      <w:r w:rsidR="0089459E" w:rsidRPr="00C37DAC">
        <w:rPr>
          <w:rFonts w:ascii="Times New Roman" w:hAnsi="Times New Roman" w:cs="Times New Roman"/>
          <w:sz w:val="28"/>
          <w:szCs w:val="28"/>
        </w:rPr>
        <w:t>№</w:t>
      </w:r>
      <w:r w:rsidR="003207CC">
        <w:rPr>
          <w:rFonts w:ascii="Times New Roman" w:hAnsi="Times New Roman" w:cs="Times New Roman"/>
          <w:sz w:val="28"/>
          <w:szCs w:val="28"/>
        </w:rPr>
        <w:t>59</w:t>
      </w:r>
    </w:p>
    <w:p w:rsidR="0089459E" w:rsidRPr="0089459E" w:rsidRDefault="0089459E" w:rsidP="0089459E">
      <w:pPr>
        <w:widowControl/>
        <w:ind w:firstLine="0"/>
        <w:jc w:val="center"/>
        <w:outlineLvl w:val="0"/>
      </w:pPr>
    </w:p>
    <w:p w:rsidR="0089459E" w:rsidRPr="0089459E" w:rsidRDefault="0089459E" w:rsidP="0089459E">
      <w:pPr>
        <w:widowControl/>
        <w:ind w:firstLine="0"/>
        <w:jc w:val="right"/>
      </w:pPr>
    </w:p>
    <w:p w:rsidR="0089459E" w:rsidRDefault="0089459E" w:rsidP="0089459E">
      <w:pPr>
        <w:widowControl/>
        <w:ind w:firstLine="0"/>
        <w:jc w:val="center"/>
      </w:pPr>
    </w:p>
    <w:p w:rsidR="0089459E" w:rsidRPr="0089459E" w:rsidRDefault="0089459E" w:rsidP="0089459E">
      <w:pPr>
        <w:widowControl/>
        <w:ind w:firstLine="0"/>
        <w:jc w:val="center"/>
      </w:pP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9459E" w:rsidRPr="00667AA2" w:rsidRDefault="0089459E" w:rsidP="0089459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 w:rsidR="00A23DB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AA2" w:rsidRPr="00667AA2">
        <w:rPr>
          <w:rFonts w:ascii="Times New Roman" w:hAnsi="Times New Roman" w:cs="Times New Roman"/>
          <w:b/>
          <w:bCs/>
          <w:sz w:val="28"/>
          <w:szCs w:val="28"/>
        </w:rPr>
        <w:t>СОВЕТЕ СЕЛЬСКОГО ПОСЕЛЕНИЯ «ДУЛЬДУРГА»</w:t>
      </w:r>
    </w:p>
    <w:p w:rsidR="003E3FCB" w:rsidRDefault="003E3FCB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287E" w:rsidRDefault="0089459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F287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F287E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</w:t>
      </w:r>
      <w:r w:rsidR="00A103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F287E">
        <w:rPr>
          <w:rFonts w:ascii="Times New Roman" w:hAnsi="Times New Roman" w:cs="Times New Roman"/>
          <w:sz w:val="28"/>
          <w:szCs w:val="28"/>
        </w:rPr>
        <w:t xml:space="preserve">нормативных правовых актах и проектах </w:t>
      </w:r>
      <w:r w:rsidR="00A103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F287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="000F28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287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9459E" w:rsidRPr="0089459E" w:rsidRDefault="00A10315" w:rsidP="0089459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</w:t>
      </w:r>
      <w:r w:rsidR="00F12EE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67AA2">
        <w:rPr>
          <w:rFonts w:ascii="Times New Roman" w:hAnsi="Times New Roman" w:cs="Times New Roman"/>
          <w:sz w:val="28"/>
          <w:szCs w:val="28"/>
        </w:rPr>
        <w:t>Совета СП «Дульдурга»</w:t>
      </w:r>
      <w:r w:rsid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459E">
        <w:rPr>
          <w:rFonts w:ascii="Times New Roman" w:hAnsi="Times New Roman" w:cs="Times New Roman"/>
          <w:sz w:val="28"/>
          <w:szCs w:val="28"/>
        </w:rPr>
        <w:t>–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667AA2">
        <w:rPr>
          <w:rFonts w:ascii="Times New Roman" w:hAnsi="Times New Roman" w:cs="Times New Roman"/>
          <w:sz w:val="28"/>
          <w:szCs w:val="28"/>
        </w:rPr>
        <w:t>Совет)</w:t>
      </w:r>
      <w:r w:rsidR="0089459E" w:rsidRPr="0089459E">
        <w:rPr>
          <w:rFonts w:ascii="Times New Roman" w:hAnsi="Times New Roman" w:cs="Times New Roman"/>
          <w:sz w:val="28"/>
          <w:szCs w:val="28"/>
        </w:rPr>
        <w:t>,</w:t>
      </w:r>
      <w:r w:rsidR="00C85769">
        <w:rPr>
          <w:rFonts w:ascii="Times New Roman" w:hAnsi="Times New Roman" w:cs="Times New Roman"/>
          <w:sz w:val="28"/>
          <w:szCs w:val="28"/>
        </w:rPr>
        <w:t xml:space="preserve"> </w:t>
      </w:r>
      <w:r w:rsidR="00B876E1">
        <w:rPr>
          <w:rFonts w:ascii="Times New Roman" w:hAnsi="Times New Roman" w:cs="Times New Roman"/>
          <w:sz w:val="28"/>
          <w:szCs w:val="28"/>
        </w:rPr>
        <w:t xml:space="preserve">проекты постановлений председателя </w:t>
      </w:r>
      <w:r w:rsidR="00667AA2">
        <w:rPr>
          <w:rFonts w:ascii="Times New Roman" w:hAnsi="Times New Roman" w:cs="Times New Roman"/>
          <w:sz w:val="28"/>
          <w:szCs w:val="28"/>
        </w:rPr>
        <w:t xml:space="preserve">Совета СП «Дульдурга» (далее проекты муниципальных </w:t>
      </w:r>
      <w:r w:rsidR="004E5FB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A3B28">
        <w:rPr>
          <w:rFonts w:ascii="Times New Roman" w:hAnsi="Times New Roman" w:cs="Times New Roman"/>
          <w:sz w:val="28"/>
          <w:szCs w:val="28"/>
        </w:rPr>
        <w:t>)</w:t>
      </w:r>
      <w:r w:rsidR="00C85769">
        <w:rPr>
          <w:rFonts w:ascii="Times New Roman" w:hAnsi="Times New Roman" w:cs="Times New Roman"/>
          <w:sz w:val="28"/>
          <w:szCs w:val="28"/>
        </w:rPr>
        <w:t xml:space="preserve">,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5769">
        <w:rPr>
          <w:rFonts w:ascii="Times New Roman" w:hAnsi="Times New Roman" w:cs="Times New Roman"/>
          <w:sz w:val="28"/>
          <w:szCs w:val="28"/>
        </w:rPr>
        <w:t>решений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667AA2">
        <w:rPr>
          <w:rFonts w:ascii="Times New Roman" w:hAnsi="Times New Roman" w:cs="Times New Roman"/>
          <w:sz w:val="28"/>
          <w:szCs w:val="28"/>
        </w:rPr>
        <w:t>Совета</w:t>
      </w:r>
      <w:r w:rsidR="00C85769">
        <w:rPr>
          <w:rFonts w:ascii="Times New Roman" w:hAnsi="Times New Roman" w:cs="Times New Roman"/>
          <w:sz w:val="28"/>
          <w:szCs w:val="28"/>
        </w:rPr>
        <w:t xml:space="preserve">, постановлений председателя </w:t>
      </w:r>
      <w:r w:rsidR="00667AA2">
        <w:rPr>
          <w:rFonts w:ascii="Times New Roman" w:hAnsi="Times New Roman" w:cs="Times New Roman"/>
          <w:sz w:val="28"/>
          <w:szCs w:val="28"/>
        </w:rPr>
        <w:t>Совета</w:t>
      </w:r>
      <w:r w:rsidR="00C85769">
        <w:rPr>
          <w:rFonts w:ascii="Times New Roman" w:hAnsi="Times New Roman" w:cs="Times New Roman"/>
          <w:sz w:val="28"/>
          <w:szCs w:val="28"/>
        </w:rPr>
        <w:t xml:space="preserve">,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9459E" w:rsidRDefault="00A10315" w:rsidP="0089459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8" w:history="1">
        <w:r w:rsidR="00AB33F1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="0089459E"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632E76">
        <w:rPr>
          <w:rFonts w:ascii="Times New Roman" w:hAnsi="Times New Roman" w:cs="Times New Roman"/>
          <w:sz w:val="28"/>
          <w:szCs w:val="28"/>
        </w:rPr>
        <w:t>№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 w:rsidR="00632E76">
        <w:rPr>
          <w:rFonts w:ascii="Times New Roman" w:hAnsi="Times New Roman" w:cs="Times New Roman"/>
          <w:sz w:val="28"/>
          <w:szCs w:val="28"/>
        </w:rPr>
        <w:t>«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632E76">
        <w:rPr>
          <w:rFonts w:ascii="Times New Roman" w:hAnsi="Times New Roman" w:cs="Times New Roman"/>
          <w:sz w:val="28"/>
          <w:szCs w:val="28"/>
        </w:rPr>
        <w:t>»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0F287E" w:rsidRDefault="00A10315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87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0F287E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="000F287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0F287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4E5F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4E5F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</w:t>
      </w:r>
      <w:r w:rsidR="00A10315">
        <w:rPr>
          <w:rFonts w:ascii="Times New Roman" w:hAnsi="Times New Roman" w:cs="Times New Roman"/>
          <w:sz w:val="28"/>
          <w:szCs w:val="28"/>
        </w:rPr>
        <w:t>муниципальных актов</w:t>
      </w:r>
      <w:r>
        <w:rPr>
          <w:rFonts w:ascii="Times New Roman" w:hAnsi="Times New Roman" w:cs="Times New Roman"/>
          <w:sz w:val="28"/>
          <w:szCs w:val="28"/>
        </w:rPr>
        <w:t xml:space="preserve">, вторгающихся в компетенцию органа местного самоуправления, принявшего первоначальный </w:t>
      </w:r>
      <w:r w:rsidR="00A103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</w:t>
      </w:r>
      <w:r w:rsidR="00A103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0F287E" w:rsidRDefault="00F9173A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F287E">
        <w:rPr>
          <w:rFonts w:ascii="Times New Roman" w:hAnsi="Times New Roman" w:cs="Times New Roman"/>
          <w:sz w:val="28"/>
          <w:szCs w:val="28"/>
        </w:rPr>
        <w:t>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F287E" w:rsidRDefault="00F978CB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F287E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0F287E" w:rsidRDefault="00E7710A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87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0F287E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F287E" w:rsidRDefault="000F287E" w:rsidP="000F287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0F287E" w:rsidRDefault="000F287E" w:rsidP="0089459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89459E" w:rsidRPr="0089459E" w:rsidRDefault="0089459E" w:rsidP="0089459E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ED9" w:rsidRDefault="00B904C2" w:rsidP="00B904C2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59E" w:rsidRPr="0089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10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7710A">
        <w:rPr>
          <w:rFonts w:ascii="Times New Roman" w:hAnsi="Times New Roman" w:cs="Times New Roman"/>
          <w:sz w:val="28"/>
          <w:szCs w:val="28"/>
        </w:rPr>
        <w:t xml:space="preserve"> экспертиза проектов 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E7710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90ED9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4C25F7">
        <w:rPr>
          <w:rFonts w:ascii="Times New Roman" w:hAnsi="Times New Roman" w:cs="Times New Roman"/>
          <w:sz w:val="28"/>
          <w:szCs w:val="28"/>
        </w:rPr>
        <w:t xml:space="preserve">лицо, осуществляющее проведение </w:t>
      </w:r>
      <w:proofErr w:type="spellStart"/>
      <w:r w:rsidR="004C25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C25F7">
        <w:rPr>
          <w:rFonts w:ascii="Times New Roman" w:hAnsi="Times New Roman" w:cs="Times New Roman"/>
          <w:sz w:val="28"/>
          <w:szCs w:val="28"/>
        </w:rPr>
        <w:t xml:space="preserve"> экспертизы на условиях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="00390ED9">
        <w:rPr>
          <w:rFonts w:ascii="Times New Roman" w:hAnsi="Times New Roman" w:cs="Times New Roman"/>
          <w:sz w:val="28"/>
          <w:szCs w:val="28"/>
        </w:rPr>
        <w:t>.</w:t>
      </w:r>
    </w:p>
    <w:p w:rsidR="00F21A5D" w:rsidRPr="0089459E" w:rsidRDefault="00E7710A" w:rsidP="00AA3B28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B904C2">
        <w:rPr>
          <w:rFonts w:ascii="Times New Roman" w:hAnsi="Times New Roman" w:cs="Times New Roman"/>
          <w:sz w:val="28"/>
          <w:szCs w:val="28"/>
        </w:rPr>
        <w:t>7</w:t>
      </w:r>
      <w:r w:rsidR="00F21A5D"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4C2">
        <w:rPr>
          <w:rFonts w:ascii="Times New Roman" w:hAnsi="Times New Roman" w:cs="Times New Roman"/>
          <w:sz w:val="28"/>
          <w:szCs w:val="28"/>
        </w:rPr>
        <w:t>А</w:t>
      </w:r>
      <w:r w:rsidR="00F21A5D" w:rsidRPr="0089459E">
        <w:rPr>
          <w:rFonts w:ascii="Times New Roman" w:hAnsi="Times New Roman" w:cs="Times New Roman"/>
          <w:sz w:val="28"/>
          <w:szCs w:val="28"/>
        </w:rPr>
        <w:t>нтикоррупционн</w:t>
      </w:r>
      <w:r w:rsidR="00B904C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21A5D" w:rsidRPr="0089459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904C2">
        <w:rPr>
          <w:rFonts w:ascii="Times New Roman" w:hAnsi="Times New Roman" w:cs="Times New Roman"/>
          <w:sz w:val="28"/>
          <w:szCs w:val="28"/>
        </w:rPr>
        <w:t>а</w:t>
      </w:r>
      <w:r w:rsidR="00F21A5D" w:rsidRPr="0089459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21A5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21A5D"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21A5D">
        <w:rPr>
          <w:rFonts w:ascii="Times New Roman" w:hAnsi="Times New Roman" w:cs="Times New Roman"/>
          <w:sz w:val="28"/>
          <w:szCs w:val="28"/>
        </w:rPr>
        <w:t xml:space="preserve"> </w:t>
      </w:r>
      <w:r w:rsidR="00B904C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21A5D"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B904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5F7">
        <w:rPr>
          <w:rFonts w:ascii="Times New Roman" w:hAnsi="Times New Roman" w:cs="Times New Roman"/>
          <w:sz w:val="28"/>
          <w:szCs w:val="28"/>
        </w:rPr>
        <w:t xml:space="preserve">3 </w:t>
      </w:r>
      <w:r w:rsidR="00B904C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21A5D" w:rsidRPr="0089459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B904C2">
        <w:rPr>
          <w:rFonts w:ascii="Times New Roman" w:hAnsi="Times New Roman" w:cs="Times New Roman"/>
          <w:sz w:val="28"/>
          <w:szCs w:val="28"/>
        </w:rPr>
        <w:t>исполнителю</w:t>
      </w:r>
      <w:r w:rsidR="00F21A5D" w:rsidRPr="0089459E">
        <w:rPr>
          <w:rFonts w:ascii="Times New Roman" w:hAnsi="Times New Roman" w:cs="Times New Roman"/>
          <w:sz w:val="28"/>
          <w:szCs w:val="28"/>
        </w:rPr>
        <w:t>.</w:t>
      </w:r>
    </w:p>
    <w:p w:rsidR="0089459E" w:rsidRPr="0089459E" w:rsidRDefault="00B904C2" w:rsidP="00B904C2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При выявлении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отражает выявленные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экспертизы со ссылкой на положения </w:t>
      </w:r>
      <w:hyperlink r:id="rId9" w:history="1">
        <w:r w:rsidR="0089459E" w:rsidRPr="00B904C2">
          <w:rPr>
            <w:rFonts w:ascii="Times New Roman" w:hAnsi="Times New Roman" w:cs="Times New Roman"/>
            <w:color w:val="000000"/>
            <w:sz w:val="28"/>
            <w:szCs w:val="28"/>
          </w:rPr>
          <w:t>Методики</w:t>
        </w:r>
      </w:hyperlink>
      <w:r w:rsidR="0089459E" w:rsidRPr="0089459E">
        <w:rPr>
          <w:rFonts w:ascii="Times New Roman" w:hAnsi="Times New Roman" w:cs="Times New Roman"/>
          <w:sz w:val="28"/>
          <w:szCs w:val="28"/>
        </w:rPr>
        <w:t>.</w:t>
      </w:r>
    </w:p>
    <w:p w:rsidR="0089459E" w:rsidRPr="0089459E" w:rsidRDefault="00B904C2" w:rsidP="00A5253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. Отсутствие </w:t>
      </w:r>
      <w:proofErr w:type="spellStart"/>
      <w:r w:rsidR="0089459E"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9459E" w:rsidRPr="0089459E">
        <w:rPr>
          <w:rFonts w:ascii="Times New Roman" w:hAnsi="Times New Roman" w:cs="Times New Roman"/>
          <w:sz w:val="28"/>
          <w:szCs w:val="28"/>
        </w:rPr>
        <w:t xml:space="preserve"> факторов в проекте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правового акта подтверждается согласованием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="0089459E" w:rsidRPr="0089459E">
        <w:rPr>
          <w:rFonts w:ascii="Times New Roman" w:hAnsi="Times New Roman" w:cs="Times New Roman"/>
          <w:sz w:val="28"/>
          <w:szCs w:val="28"/>
        </w:rPr>
        <w:t>.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459E" w:rsidRPr="0089459E" w:rsidRDefault="0089459E" w:rsidP="0089459E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III. Обеспечение проведения </w:t>
      </w:r>
      <w:proofErr w:type="gramStart"/>
      <w:r w:rsidRPr="0089459E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Pr="0089459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531" w:rsidRDefault="00A52531" w:rsidP="00A5253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459E"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 актов специалисты, ответственные за подготовку проектов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представление указанных проектов правовых актов для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</w:t>
      </w:r>
      <w:r w:rsidR="004C25F7">
        <w:rPr>
          <w:rFonts w:ascii="Times New Roman" w:hAnsi="Times New Roman" w:cs="Times New Roman"/>
          <w:sz w:val="28"/>
          <w:szCs w:val="28"/>
        </w:rPr>
        <w:t xml:space="preserve">администрации СП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769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769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89459E" w:rsidRPr="0089459E" w:rsidRDefault="0089459E" w:rsidP="00A5253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9459E" w:rsidRPr="0089459E" w:rsidRDefault="0089459E" w:rsidP="0089459E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IV.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9459E" w:rsidRPr="0089459E" w:rsidRDefault="0021774D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89459E" w:rsidRPr="0089459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89459E" w:rsidRPr="0089459E" w:rsidRDefault="0089459E" w:rsidP="008945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B28" w:rsidRDefault="0089459E" w:rsidP="00AA3B2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21774D">
        <w:rPr>
          <w:rFonts w:ascii="Times New Roman" w:hAnsi="Times New Roman" w:cs="Times New Roman"/>
          <w:sz w:val="28"/>
          <w:szCs w:val="28"/>
        </w:rPr>
        <w:t>2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3B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A3B28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3B28">
        <w:rPr>
          <w:rFonts w:ascii="Times New Roman" w:hAnsi="Times New Roman" w:cs="Times New Roman"/>
          <w:sz w:val="28"/>
          <w:szCs w:val="28"/>
        </w:rPr>
        <w:t>нормативных правовых актов проводится при проведении правовой экспертизы</w:t>
      </w:r>
      <w:r w:rsidR="0021774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AA3B2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на соответствие изменившемуся федераль</w:t>
      </w:r>
      <w:r w:rsidR="00E03FAB">
        <w:rPr>
          <w:rFonts w:ascii="Times New Roman" w:hAnsi="Times New Roman" w:cs="Times New Roman"/>
          <w:sz w:val="28"/>
          <w:szCs w:val="28"/>
        </w:rPr>
        <w:t>ному, краевому законодательству, уставу муниципального образования.</w:t>
      </w:r>
    </w:p>
    <w:p w:rsidR="00AA3B28" w:rsidRPr="0021774D" w:rsidRDefault="0089459E" w:rsidP="00AA3B28">
      <w:pPr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795C85">
        <w:rPr>
          <w:rFonts w:ascii="Times New Roman" w:hAnsi="Times New Roman" w:cs="Times New Roman"/>
          <w:sz w:val="28"/>
          <w:szCs w:val="28"/>
        </w:rPr>
        <w:t>4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 w:rsidR="00AA3B28">
        <w:rPr>
          <w:rFonts w:ascii="Times New Roman" w:hAnsi="Times New Roman" w:cs="Times New Roman"/>
          <w:sz w:val="28"/>
          <w:szCs w:val="28"/>
        </w:rPr>
        <w:t xml:space="preserve">В случае выявления в тексте </w:t>
      </w:r>
      <w:r w:rsidR="0021774D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AA3B2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AA3B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A3B28">
        <w:rPr>
          <w:rFonts w:ascii="Times New Roman" w:hAnsi="Times New Roman" w:cs="Times New Roman"/>
          <w:sz w:val="28"/>
          <w:szCs w:val="28"/>
        </w:rPr>
        <w:t xml:space="preserve"> факторов результаты проведения </w:t>
      </w:r>
      <w:proofErr w:type="spellStart"/>
      <w:r w:rsidR="00AA3B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A3B2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21774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A3B28">
        <w:rPr>
          <w:rFonts w:ascii="Times New Roman" w:hAnsi="Times New Roman" w:cs="Times New Roman"/>
          <w:sz w:val="28"/>
          <w:szCs w:val="28"/>
        </w:rPr>
        <w:t>нормативных правовых актов оформл</w:t>
      </w:r>
      <w:r w:rsidR="0021774D">
        <w:rPr>
          <w:rFonts w:ascii="Times New Roman" w:hAnsi="Times New Roman" w:cs="Times New Roman"/>
          <w:sz w:val="28"/>
          <w:szCs w:val="28"/>
        </w:rPr>
        <w:t>яе</w:t>
      </w:r>
      <w:r w:rsidR="00AA3B28">
        <w:rPr>
          <w:rFonts w:ascii="Times New Roman" w:hAnsi="Times New Roman" w:cs="Times New Roman"/>
          <w:sz w:val="28"/>
          <w:szCs w:val="28"/>
        </w:rPr>
        <w:t xml:space="preserve">тся заключение, которое передается </w:t>
      </w:r>
      <w:r w:rsidR="0021774D">
        <w:rPr>
          <w:rFonts w:ascii="Times New Roman" w:hAnsi="Times New Roman" w:cs="Times New Roman"/>
          <w:sz w:val="28"/>
          <w:szCs w:val="28"/>
        </w:rPr>
        <w:t xml:space="preserve">на рассмотрение депутатам </w:t>
      </w:r>
      <w:r w:rsidR="000A71DA">
        <w:rPr>
          <w:rFonts w:ascii="Times New Roman" w:hAnsi="Times New Roman" w:cs="Times New Roman"/>
          <w:sz w:val="28"/>
          <w:szCs w:val="28"/>
        </w:rPr>
        <w:t>Совета СП «Дульдурга».</w:t>
      </w:r>
    </w:p>
    <w:p w:rsidR="004E5FBD" w:rsidRDefault="004E5FBD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9173A" w:rsidRDefault="00F9173A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173A" w:rsidSect="00F9173A">
      <w:type w:val="continuous"/>
      <w:pgSz w:w="11906" w:h="16838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12EEC"/>
    <w:rsid w:val="00017A55"/>
    <w:rsid w:val="00042E2A"/>
    <w:rsid w:val="00046451"/>
    <w:rsid w:val="00050271"/>
    <w:rsid w:val="000550C0"/>
    <w:rsid w:val="00063DEC"/>
    <w:rsid w:val="0007235F"/>
    <w:rsid w:val="0008734A"/>
    <w:rsid w:val="00090A4A"/>
    <w:rsid w:val="000A71DA"/>
    <w:rsid w:val="000F00E7"/>
    <w:rsid w:val="000F2019"/>
    <w:rsid w:val="000F287E"/>
    <w:rsid w:val="00102E72"/>
    <w:rsid w:val="00127104"/>
    <w:rsid w:val="00131151"/>
    <w:rsid w:val="00155E6B"/>
    <w:rsid w:val="00180018"/>
    <w:rsid w:val="001A0835"/>
    <w:rsid w:val="001B0000"/>
    <w:rsid w:val="001C0A3A"/>
    <w:rsid w:val="001C11A3"/>
    <w:rsid w:val="001C13B6"/>
    <w:rsid w:val="001D1B97"/>
    <w:rsid w:val="00213319"/>
    <w:rsid w:val="0021774D"/>
    <w:rsid w:val="00251426"/>
    <w:rsid w:val="00252074"/>
    <w:rsid w:val="00297309"/>
    <w:rsid w:val="002B6F1B"/>
    <w:rsid w:val="002E114F"/>
    <w:rsid w:val="002E1F80"/>
    <w:rsid w:val="002F7984"/>
    <w:rsid w:val="003207CC"/>
    <w:rsid w:val="00332AC5"/>
    <w:rsid w:val="00390ED9"/>
    <w:rsid w:val="003B3497"/>
    <w:rsid w:val="003B403C"/>
    <w:rsid w:val="003E3FCB"/>
    <w:rsid w:val="0042238B"/>
    <w:rsid w:val="0043303E"/>
    <w:rsid w:val="00435071"/>
    <w:rsid w:val="0046475E"/>
    <w:rsid w:val="0047462B"/>
    <w:rsid w:val="004873F2"/>
    <w:rsid w:val="004924FA"/>
    <w:rsid w:val="00495DD6"/>
    <w:rsid w:val="004A63EF"/>
    <w:rsid w:val="004B3F48"/>
    <w:rsid w:val="004C0BA1"/>
    <w:rsid w:val="004C25F7"/>
    <w:rsid w:val="004D0B55"/>
    <w:rsid w:val="004D45D4"/>
    <w:rsid w:val="004E5FBD"/>
    <w:rsid w:val="004F38D9"/>
    <w:rsid w:val="0050340F"/>
    <w:rsid w:val="005352D9"/>
    <w:rsid w:val="0054146D"/>
    <w:rsid w:val="00555DF7"/>
    <w:rsid w:val="005635DA"/>
    <w:rsid w:val="0057002D"/>
    <w:rsid w:val="005A5F77"/>
    <w:rsid w:val="005C13DF"/>
    <w:rsid w:val="005D2F8B"/>
    <w:rsid w:val="005E5EF7"/>
    <w:rsid w:val="00601905"/>
    <w:rsid w:val="00604DDE"/>
    <w:rsid w:val="00632E76"/>
    <w:rsid w:val="006527AE"/>
    <w:rsid w:val="00655929"/>
    <w:rsid w:val="00664A7B"/>
    <w:rsid w:val="00667AA2"/>
    <w:rsid w:val="00673F01"/>
    <w:rsid w:val="00676A9E"/>
    <w:rsid w:val="00682441"/>
    <w:rsid w:val="00682D83"/>
    <w:rsid w:val="006B295F"/>
    <w:rsid w:val="006B7916"/>
    <w:rsid w:val="006C0EB6"/>
    <w:rsid w:val="006C5961"/>
    <w:rsid w:val="006E7678"/>
    <w:rsid w:val="006F6BD0"/>
    <w:rsid w:val="007110D7"/>
    <w:rsid w:val="00720FFF"/>
    <w:rsid w:val="0073512B"/>
    <w:rsid w:val="007556FC"/>
    <w:rsid w:val="007704C1"/>
    <w:rsid w:val="00795C85"/>
    <w:rsid w:val="007972F7"/>
    <w:rsid w:val="007A404C"/>
    <w:rsid w:val="007B6FD8"/>
    <w:rsid w:val="007C09E5"/>
    <w:rsid w:val="007E02F8"/>
    <w:rsid w:val="008010F1"/>
    <w:rsid w:val="008031AA"/>
    <w:rsid w:val="008069FB"/>
    <w:rsid w:val="00817F70"/>
    <w:rsid w:val="00870053"/>
    <w:rsid w:val="008907D5"/>
    <w:rsid w:val="0089459E"/>
    <w:rsid w:val="008963CD"/>
    <w:rsid w:val="00896ECB"/>
    <w:rsid w:val="008C38A0"/>
    <w:rsid w:val="008D1755"/>
    <w:rsid w:val="008E0DD9"/>
    <w:rsid w:val="008F20DA"/>
    <w:rsid w:val="00931124"/>
    <w:rsid w:val="00944938"/>
    <w:rsid w:val="0094570C"/>
    <w:rsid w:val="00957725"/>
    <w:rsid w:val="0097207B"/>
    <w:rsid w:val="00997651"/>
    <w:rsid w:val="009B6168"/>
    <w:rsid w:val="009B7A05"/>
    <w:rsid w:val="009F6E82"/>
    <w:rsid w:val="00A01428"/>
    <w:rsid w:val="00A057C1"/>
    <w:rsid w:val="00A10315"/>
    <w:rsid w:val="00A15E60"/>
    <w:rsid w:val="00A23DB5"/>
    <w:rsid w:val="00A25394"/>
    <w:rsid w:val="00A30805"/>
    <w:rsid w:val="00A30BFD"/>
    <w:rsid w:val="00A52531"/>
    <w:rsid w:val="00A561F1"/>
    <w:rsid w:val="00A61259"/>
    <w:rsid w:val="00AA3B28"/>
    <w:rsid w:val="00AB1509"/>
    <w:rsid w:val="00AB33F1"/>
    <w:rsid w:val="00AB437E"/>
    <w:rsid w:val="00AB6369"/>
    <w:rsid w:val="00AD3B53"/>
    <w:rsid w:val="00B059AA"/>
    <w:rsid w:val="00B0788C"/>
    <w:rsid w:val="00B31CAD"/>
    <w:rsid w:val="00B5454E"/>
    <w:rsid w:val="00B55C21"/>
    <w:rsid w:val="00B76932"/>
    <w:rsid w:val="00B84064"/>
    <w:rsid w:val="00B876E1"/>
    <w:rsid w:val="00B904C2"/>
    <w:rsid w:val="00B97521"/>
    <w:rsid w:val="00BA1CD8"/>
    <w:rsid w:val="00BB13CC"/>
    <w:rsid w:val="00BC275D"/>
    <w:rsid w:val="00BC570E"/>
    <w:rsid w:val="00BE3F07"/>
    <w:rsid w:val="00C03CBD"/>
    <w:rsid w:val="00C1777E"/>
    <w:rsid w:val="00C36FF2"/>
    <w:rsid w:val="00C37DAC"/>
    <w:rsid w:val="00C41C04"/>
    <w:rsid w:val="00C43411"/>
    <w:rsid w:val="00C55850"/>
    <w:rsid w:val="00C719E9"/>
    <w:rsid w:val="00C85769"/>
    <w:rsid w:val="00C9529A"/>
    <w:rsid w:val="00CD49DE"/>
    <w:rsid w:val="00CE17E4"/>
    <w:rsid w:val="00D26967"/>
    <w:rsid w:val="00D41609"/>
    <w:rsid w:val="00D57B4D"/>
    <w:rsid w:val="00D64F44"/>
    <w:rsid w:val="00DA1CF0"/>
    <w:rsid w:val="00DC7189"/>
    <w:rsid w:val="00DD2A98"/>
    <w:rsid w:val="00DD7C8F"/>
    <w:rsid w:val="00E03FAB"/>
    <w:rsid w:val="00E1487B"/>
    <w:rsid w:val="00E150B8"/>
    <w:rsid w:val="00E24D98"/>
    <w:rsid w:val="00E568C5"/>
    <w:rsid w:val="00E6520F"/>
    <w:rsid w:val="00E731DA"/>
    <w:rsid w:val="00E732DD"/>
    <w:rsid w:val="00E7710A"/>
    <w:rsid w:val="00E81C9B"/>
    <w:rsid w:val="00ED4CEA"/>
    <w:rsid w:val="00EE3AA1"/>
    <w:rsid w:val="00F009C2"/>
    <w:rsid w:val="00F01BB5"/>
    <w:rsid w:val="00F06042"/>
    <w:rsid w:val="00F069E6"/>
    <w:rsid w:val="00F12EEC"/>
    <w:rsid w:val="00F21332"/>
    <w:rsid w:val="00F21A5D"/>
    <w:rsid w:val="00F326FE"/>
    <w:rsid w:val="00F41A2B"/>
    <w:rsid w:val="00F54307"/>
    <w:rsid w:val="00F6487F"/>
    <w:rsid w:val="00F73D54"/>
    <w:rsid w:val="00F9173A"/>
    <w:rsid w:val="00F922EB"/>
    <w:rsid w:val="00F978CB"/>
    <w:rsid w:val="00FC1EC8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95D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95D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5D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5D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5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95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95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95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5DD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495DD6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495DD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495DD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495DD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495DD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495DD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495DD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495DD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495DD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495DD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495DD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495DD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495DD6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495DD6"/>
  </w:style>
  <w:style w:type="paragraph" w:customStyle="1" w:styleId="af2">
    <w:name w:val="Таблицы (моноширинный)"/>
    <w:basedOn w:val="a"/>
    <w:next w:val="a"/>
    <w:uiPriority w:val="99"/>
    <w:rsid w:val="00495DD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495DD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495DD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495DD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495DD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495DD6"/>
  </w:style>
  <w:style w:type="paragraph" w:customStyle="1" w:styleId="af8">
    <w:name w:val="Словарная статья"/>
    <w:basedOn w:val="a"/>
    <w:next w:val="a"/>
    <w:uiPriority w:val="99"/>
    <w:rsid w:val="00495DD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495DD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495DD6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459E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unhideWhenUsed/>
    <w:rsid w:val="00DC71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2A54E3EB0332C7B5878E1269DC717B40F8DBF09635126B74AEA3C13508674CBA589BB1973F4224D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A54E3EB0332C7B5878E1269DC717B40F8DBF09635126B74AEA3C13508674CBA589BB1973F4124D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ion60\&#1052;&#1086;&#1080;%20&#1076;&#1086;&#1082;&#1091;&#1084;&#1077;&#1085;&#1090;&#1099;\&#1083;&#1102;&#1076;&#1084;&#1080;&#1083;&#1072;\&#1052;&#1086;&#1076;&#1077;&#1083;&#1100;&#1085;&#1099;&#1081;\&#1074;%20&#1089;&#1092;&#1077;&#1088;&#1077;%20&#1087;&#1088;&#1086;&#1090;&#1080;&#1074;&#1086;&#1076;&#1077;&#1081;&#1089;&#1090;&#1074;&#1080;&#1103;%20&#1082;&#1086;&#1088;&#1088;&#1091;&#1087;&#1094;&#1080;&#1080;\&#1086;&#1073;%20&#1072;&#1085;&#1090;&#1080;&#1082;&#1086;&#1088;&#1088;&#1091;&#1087;&#1094;&#1080;&#1086;&#1085;&#1085;&#1086;&#1081;%20&#1101;&#1082;&#1089;&#1087;&#1077;&#1088;&#1090;&#1080;&#107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640-64F9-4E47-B5B7-53953C11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антикоррупционной экспертизе</Template>
  <TotalTime>6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7411</CharactersWithSpaces>
  <SharedDoc>false</SharedDoc>
  <HLinks>
    <vt:vector size="30" baseType="variant"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consultantplus://offline/ref=6B2A54E3EB0332C7B5878E1269DC717B40F8DBF09635126B74AEA3C13508674CBA589BB1973F4224DCL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consultantplus://offline/ref=6B2A54E3EB0332C7B5878E1269DC717B48F2D9F89E364F617CF7AFC33207385BBD1197B0973F434D26D3L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Your User Name</dc:creator>
  <cp:lastModifiedBy>admin</cp:lastModifiedBy>
  <cp:revision>4</cp:revision>
  <cp:lastPrinted>2013-02-08T11:16:00Z</cp:lastPrinted>
  <dcterms:created xsi:type="dcterms:W3CDTF">2017-10-31T08:36:00Z</dcterms:created>
  <dcterms:modified xsi:type="dcterms:W3CDTF">2017-10-31T08:39:00Z</dcterms:modified>
</cp:coreProperties>
</file>