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35" w:rsidRPr="00442356" w:rsidRDefault="00F64035" w:rsidP="00F64035">
      <w:pPr>
        <w:spacing w:after="0"/>
        <w:jc w:val="right"/>
        <w:rPr>
          <w:szCs w:val="28"/>
        </w:rPr>
      </w:pPr>
      <w:r w:rsidRPr="00442356">
        <w:rPr>
          <w:szCs w:val="28"/>
        </w:rPr>
        <w:t>ПРОЕКТ</w:t>
      </w:r>
    </w:p>
    <w:p w:rsidR="00F64035" w:rsidRDefault="00F64035" w:rsidP="00F64035">
      <w:pPr>
        <w:spacing w:after="0"/>
        <w:jc w:val="center"/>
        <w:rPr>
          <w:b/>
          <w:szCs w:val="28"/>
        </w:rPr>
      </w:pPr>
      <w:r w:rsidRPr="00F1246B">
        <w:rPr>
          <w:b/>
          <w:szCs w:val="28"/>
        </w:rPr>
        <w:t>Российская Федерация</w:t>
      </w:r>
    </w:p>
    <w:p w:rsidR="00F64035" w:rsidRPr="00F1246B" w:rsidRDefault="00F64035" w:rsidP="00F64035">
      <w:pPr>
        <w:spacing w:after="0"/>
        <w:jc w:val="center"/>
        <w:rPr>
          <w:b/>
          <w:szCs w:val="28"/>
        </w:rPr>
      </w:pPr>
      <w:r w:rsidRPr="00F1246B">
        <w:rPr>
          <w:b/>
          <w:szCs w:val="28"/>
        </w:rPr>
        <w:t>Забайкальский край</w:t>
      </w:r>
    </w:p>
    <w:p w:rsidR="00F64035" w:rsidRPr="00F1246B" w:rsidRDefault="00F64035" w:rsidP="00F64035">
      <w:pPr>
        <w:spacing w:after="0"/>
        <w:jc w:val="center"/>
        <w:rPr>
          <w:b/>
          <w:szCs w:val="28"/>
        </w:rPr>
      </w:pPr>
      <w:r w:rsidRPr="00F1246B">
        <w:rPr>
          <w:b/>
          <w:szCs w:val="28"/>
        </w:rPr>
        <w:t>Совет сельского поселения «Дульдурга»</w:t>
      </w:r>
    </w:p>
    <w:p w:rsidR="00F64035" w:rsidRPr="00F1246B" w:rsidRDefault="00F64035" w:rsidP="00F64035">
      <w:pPr>
        <w:spacing w:after="0"/>
        <w:jc w:val="center"/>
        <w:rPr>
          <w:szCs w:val="28"/>
        </w:rPr>
      </w:pPr>
    </w:p>
    <w:p w:rsidR="00F64035" w:rsidRPr="00B77A3E" w:rsidRDefault="00F64035" w:rsidP="00F64035">
      <w:pPr>
        <w:spacing w:after="0"/>
        <w:jc w:val="center"/>
        <w:rPr>
          <w:b/>
          <w:szCs w:val="28"/>
        </w:rPr>
      </w:pPr>
      <w:r w:rsidRPr="00F1246B">
        <w:rPr>
          <w:b/>
          <w:szCs w:val="28"/>
        </w:rPr>
        <w:t>РЕШЕНИЕ</w:t>
      </w:r>
    </w:p>
    <w:p w:rsidR="00F64035" w:rsidRPr="00F1246B" w:rsidRDefault="00F64035" w:rsidP="00F64035">
      <w:pPr>
        <w:tabs>
          <w:tab w:val="left" w:pos="6690"/>
        </w:tabs>
        <w:spacing w:after="0"/>
        <w:rPr>
          <w:szCs w:val="28"/>
        </w:rPr>
      </w:pPr>
    </w:p>
    <w:p w:rsidR="00F64035" w:rsidRPr="00F1246B" w:rsidRDefault="00F64035" w:rsidP="00F64035">
      <w:pPr>
        <w:tabs>
          <w:tab w:val="left" w:pos="2340"/>
          <w:tab w:val="left" w:pos="6690"/>
        </w:tabs>
        <w:spacing w:after="0"/>
        <w:rPr>
          <w:szCs w:val="28"/>
        </w:rPr>
      </w:pPr>
      <w:r w:rsidRPr="00F1246B">
        <w:rPr>
          <w:szCs w:val="28"/>
        </w:rPr>
        <w:t xml:space="preserve"> </w:t>
      </w:r>
      <w:r>
        <w:rPr>
          <w:szCs w:val="28"/>
        </w:rPr>
        <w:t xml:space="preserve">«    » </w:t>
      </w:r>
      <w:r w:rsidRPr="00B77A3E">
        <w:rPr>
          <w:szCs w:val="28"/>
        </w:rPr>
        <w:t>_______</w:t>
      </w:r>
      <w:r w:rsidRPr="00F1246B">
        <w:rPr>
          <w:szCs w:val="28"/>
        </w:rPr>
        <w:t>201</w:t>
      </w:r>
      <w:r w:rsidRPr="00B77A3E">
        <w:rPr>
          <w:szCs w:val="28"/>
        </w:rPr>
        <w:t>_</w:t>
      </w:r>
      <w:r>
        <w:rPr>
          <w:szCs w:val="28"/>
        </w:rPr>
        <w:t xml:space="preserve"> г</w:t>
      </w:r>
      <w:r w:rsidRPr="00F1246B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</w:t>
      </w:r>
      <w:r w:rsidRPr="00F1246B">
        <w:rPr>
          <w:szCs w:val="28"/>
        </w:rPr>
        <w:t xml:space="preserve">№  </w:t>
      </w:r>
    </w:p>
    <w:p w:rsidR="00F64035" w:rsidRPr="00965984" w:rsidRDefault="00F64035" w:rsidP="00F64035">
      <w:pPr>
        <w:tabs>
          <w:tab w:val="left" w:pos="6690"/>
        </w:tabs>
        <w:spacing w:after="0"/>
        <w:jc w:val="center"/>
        <w:rPr>
          <w:szCs w:val="28"/>
        </w:rPr>
      </w:pPr>
      <w:r w:rsidRPr="00F1246B">
        <w:rPr>
          <w:szCs w:val="28"/>
        </w:rPr>
        <w:t>с. Дульдурга</w:t>
      </w: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046361" w:rsidRPr="00F64035" w:rsidRDefault="00046361" w:rsidP="00046361">
      <w:pPr>
        <w:pStyle w:val="15"/>
        <w:spacing w:line="240" w:lineRule="auto"/>
        <w:rPr>
          <w:b/>
          <w:szCs w:val="28"/>
        </w:rPr>
      </w:pPr>
      <w:r w:rsidRPr="0017442E">
        <w:rPr>
          <w:b/>
          <w:szCs w:val="28"/>
        </w:rPr>
        <w:t xml:space="preserve">О ФОРМИРОВАНИИ АРХИВНЫХ ФОНДОВ </w:t>
      </w:r>
      <w:r w:rsidR="00F64035" w:rsidRPr="00F64035">
        <w:rPr>
          <w:b/>
          <w:szCs w:val="28"/>
        </w:rPr>
        <w:t>СЕЛЬСКОГО ПОСЕЛЕНИЯ «ДУЛЬДУРГА»</w:t>
      </w:r>
    </w:p>
    <w:p w:rsidR="00046361" w:rsidRPr="0017442E" w:rsidRDefault="00046361" w:rsidP="00046361">
      <w:pPr>
        <w:pStyle w:val="15"/>
        <w:spacing w:line="240" w:lineRule="auto"/>
        <w:rPr>
          <w:szCs w:val="28"/>
        </w:rPr>
      </w:pPr>
    </w:p>
    <w:p w:rsidR="00046361" w:rsidRPr="0017442E" w:rsidRDefault="00046361" w:rsidP="00046361">
      <w:pPr>
        <w:pStyle w:val="15"/>
        <w:spacing w:line="240" w:lineRule="auto"/>
        <w:rPr>
          <w:szCs w:val="28"/>
        </w:rPr>
      </w:pPr>
    </w:p>
    <w:p w:rsidR="00046361" w:rsidRPr="0017442E" w:rsidRDefault="00046361" w:rsidP="00046361">
      <w:pPr>
        <w:spacing w:after="0" w:line="240" w:lineRule="auto"/>
        <w:rPr>
          <w:b/>
          <w:bCs/>
          <w:szCs w:val="28"/>
        </w:rPr>
      </w:pPr>
      <w:r w:rsidRPr="0017442E">
        <w:rPr>
          <w:bCs/>
          <w:szCs w:val="28"/>
        </w:rPr>
        <w:t>В соответствии с Федеральным законом от 6</w:t>
      </w:r>
      <w:r>
        <w:rPr>
          <w:bCs/>
          <w:szCs w:val="28"/>
        </w:rPr>
        <w:t xml:space="preserve"> октября </w:t>
      </w:r>
      <w:r w:rsidRPr="0017442E">
        <w:rPr>
          <w:bCs/>
          <w:szCs w:val="28"/>
        </w:rPr>
        <w:t>2003 № 131-ФЗ «Об общих принципах организации местного самоуправления в Российской Федерации» и Федеральным законом от 22</w:t>
      </w:r>
      <w:r>
        <w:rPr>
          <w:bCs/>
          <w:szCs w:val="28"/>
        </w:rPr>
        <w:t xml:space="preserve"> октября </w:t>
      </w:r>
      <w:r w:rsidRPr="0017442E">
        <w:rPr>
          <w:bCs/>
          <w:szCs w:val="28"/>
        </w:rPr>
        <w:t>2004 № 125-ФЗ «Об архивном деле в Российской Федерации», статьей _____ Устава</w:t>
      </w:r>
      <w:r w:rsidR="007A0D94">
        <w:rPr>
          <w:bCs/>
          <w:szCs w:val="28"/>
        </w:rPr>
        <w:t xml:space="preserve"> сельского поселения «Дульдурга»</w:t>
      </w:r>
      <w:r w:rsidRPr="0017442E">
        <w:rPr>
          <w:bCs/>
          <w:i/>
          <w:szCs w:val="28"/>
        </w:rPr>
        <w:t>,</w:t>
      </w:r>
      <w:r w:rsidRPr="0017442E">
        <w:rPr>
          <w:bCs/>
          <w:szCs w:val="28"/>
        </w:rPr>
        <w:t xml:space="preserve"> </w:t>
      </w:r>
      <w:r>
        <w:rPr>
          <w:bCs/>
          <w:szCs w:val="28"/>
        </w:rPr>
        <w:t xml:space="preserve">Совет </w:t>
      </w:r>
      <w:r w:rsidR="007A0D94" w:rsidRPr="007A0D94">
        <w:rPr>
          <w:bCs/>
          <w:szCs w:val="28"/>
        </w:rPr>
        <w:t>сельского поселения «Дульдурга»</w:t>
      </w:r>
      <w:r w:rsidRPr="0017442E">
        <w:rPr>
          <w:bCs/>
          <w:szCs w:val="28"/>
        </w:rPr>
        <w:t xml:space="preserve"> </w:t>
      </w:r>
      <w:r>
        <w:rPr>
          <w:b/>
          <w:bCs/>
          <w:szCs w:val="28"/>
        </w:rPr>
        <w:t>решил</w:t>
      </w:r>
      <w:r w:rsidRPr="0017442E">
        <w:rPr>
          <w:b/>
          <w:bCs/>
          <w:szCs w:val="28"/>
        </w:rPr>
        <w:t>:</w:t>
      </w:r>
    </w:p>
    <w:p w:rsidR="00046361" w:rsidRPr="0017442E" w:rsidRDefault="00046361" w:rsidP="00046361">
      <w:pPr>
        <w:spacing w:after="0" w:line="240" w:lineRule="auto"/>
        <w:ind w:firstLine="851"/>
        <w:rPr>
          <w:b/>
          <w:bCs/>
          <w:szCs w:val="28"/>
        </w:rPr>
      </w:pPr>
    </w:p>
    <w:p w:rsidR="00046361" w:rsidRPr="0017442E" w:rsidRDefault="00046361" w:rsidP="00046361">
      <w:pPr>
        <w:pStyle w:val="15"/>
        <w:tabs>
          <w:tab w:val="left" w:pos="993"/>
        </w:tabs>
        <w:spacing w:line="240" w:lineRule="auto"/>
        <w:ind w:firstLine="709"/>
        <w:jc w:val="both"/>
        <w:rPr>
          <w:i/>
          <w:szCs w:val="28"/>
        </w:rPr>
      </w:pPr>
      <w:r w:rsidRPr="0017442E">
        <w:rPr>
          <w:szCs w:val="28"/>
        </w:rPr>
        <w:t>1.</w:t>
      </w:r>
      <w:r w:rsidRPr="0017442E">
        <w:rPr>
          <w:szCs w:val="28"/>
        </w:rPr>
        <w:tab/>
        <w:t>Утвердить Положение о формировании архивных фондов</w:t>
      </w:r>
      <w:r w:rsidR="005A1149">
        <w:rPr>
          <w:i/>
          <w:szCs w:val="28"/>
        </w:rPr>
        <w:t xml:space="preserve"> </w:t>
      </w:r>
      <w:r w:rsidR="005A1149" w:rsidRPr="005A1149">
        <w:rPr>
          <w:szCs w:val="28"/>
        </w:rPr>
        <w:t>сельского поселения «Дульдурга»</w:t>
      </w:r>
      <w:r w:rsidRPr="0017442E">
        <w:rPr>
          <w:i/>
          <w:szCs w:val="28"/>
        </w:rPr>
        <w:t xml:space="preserve">, </w:t>
      </w:r>
      <w:r w:rsidRPr="0017442E">
        <w:rPr>
          <w:szCs w:val="28"/>
        </w:rPr>
        <w:t>согласно приложению.</w:t>
      </w:r>
    </w:p>
    <w:p w:rsidR="005A1149" w:rsidRDefault="00046361" w:rsidP="005A1149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17442E">
        <w:rPr>
          <w:szCs w:val="28"/>
        </w:rPr>
        <w:t>2.</w:t>
      </w:r>
      <w:r w:rsidRPr="0017442E">
        <w:rPr>
          <w:szCs w:val="28"/>
        </w:rPr>
        <w:tab/>
        <w:t>Настоящее решение вступает в силу после дня его официальног</w:t>
      </w:r>
      <w:r w:rsidR="005A1149">
        <w:rPr>
          <w:szCs w:val="28"/>
        </w:rPr>
        <w:t>о опубликования (обнародования).</w:t>
      </w:r>
    </w:p>
    <w:p w:rsidR="005A1149" w:rsidRPr="00441464" w:rsidRDefault="005A1149" w:rsidP="005A1149">
      <w:pPr>
        <w:rPr>
          <w:szCs w:val="28"/>
        </w:rPr>
      </w:pPr>
      <w:r>
        <w:rPr>
          <w:szCs w:val="28"/>
        </w:rPr>
        <w:t>3</w:t>
      </w:r>
      <w:r w:rsidRPr="00965984">
        <w:rPr>
          <w:szCs w:val="28"/>
        </w:rPr>
        <w:t xml:space="preserve">. Настоящее решение опубликовать (обнародовать) </w:t>
      </w:r>
      <w:r w:rsidRPr="00441464">
        <w:rPr>
          <w:szCs w:val="28"/>
        </w:rPr>
        <w:t xml:space="preserve">на информационном стенде и в информационно - телекоммуникационной сети «Интернет» на официальном сайте администрации сельского поселения «Дульдурга». </w:t>
      </w:r>
    </w:p>
    <w:p w:rsidR="00A311B8" w:rsidRPr="0017442E" w:rsidRDefault="00A311B8" w:rsidP="00A311B8">
      <w:pPr>
        <w:spacing w:after="0" w:line="240" w:lineRule="auto"/>
        <w:rPr>
          <w:szCs w:val="28"/>
        </w:rPr>
      </w:pPr>
    </w:p>
    <w:p w:rsidR="005A1149" w:rsidRDefault="005A1149" w:rsidP="005A1149">
      <w:pPr>
        <w:tabs>
          <w:tab w:val="left" w:pos="6570"/>
        </w:tabs>
        <w:spacing w:after="0"/>
        <w:ind w:firstLine="0"/>
        <w:outlineLvl w:val="0"/>
        <w:rPr>
          <w:szCs w:val="28"/>
        </w:rPr>
      </w:pPr>
    </w:p>
    <w:p w:rsidR="005A1149" w:rsidRDefault="005A1149" w:rsidP="005A1149">
      <w:pPr>
        <w:tabs>
          <w:tab w:val="left" w:pos="6570"/>
        </w:tabs>
        <w:spacing w:after="0"/>
        <w:ind w:firstLine="0"/>
        <w:outlineLvl w:val="0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  <w:t>М.Б. Эрдынеев</w:t>
      </w:r>
    </w:p>
    <w:p w:rsidR="005A1149" w:rsidRDefault="005A1149" w:rsidP="005A1149">
      <w:pPr>
        <w:spacing w:after="0"/>
        <w:ind w:firstLine="0"/>
        <w:outlineLvl w:val="0"/>
        <w:rPr>
          <w:szCs w:val="28"/>
        </w:rPr>
      </w:pPr>
      <w:r>
        <w:rPr>
          <w:szCs w:val="28"/>
        </w:rPr>
        <w:t>«Дульдурга»</w:t>
      </w:r>
    </w:p>
    <w:p w:rsidR="005A1149" w:rsidRDefault="005A1149" w:rsidP="005A1149">
      <w:pPr>
        <w:spacing w:after="0"/>
        <w:ind w:left="5103"/>
        <w:jc w:val="center"/>
        <w:outlineLvl w:val="0"/>
        <w:rPr>
          <w:szCs w:val="28"/>
        </w:rPr>
      </w:pPr>
    </w:p>
    <w:p w:rsidR="005A1149" w:rsidRDefault="005A1149" w:rsidP="005A1149">
      <w:pPr>
        <w:spacing w:after="0"/>
        <w:outlineLvl w:val="0"/>
        <w:rPr>
          <w:szCs w:val="28"/>
        </w:rPr>
      </w:pPr>
    </w:p>
    <w:p w:rsidR="005A1149" w:rsidRDefault="005A1149" w:rsidP="005A1149">
      <w:pPr>
        <w:spacing w:after="0"/>
        <w:outlineLvl w:val="0"/>
        <w:rPr>
          <w:szCs w:val="28"/>
        </w:rPr>
      </w:pPr>
    </w:p>
    <w:p w:rsidR="005A1149" w:rsidRDefault="005A1149" w:rsidP="005A1149">
      <w:pPr>
        <w:spacing w:after="0"/>
        <w:outlineLvl w:val="0"/>
        <w:rPr>
          <w:szCs w:val="28"/>
        </w:rPr>
      </w:pPr>
    </w:p>
    <w:p w:rsidR="005A1149" w:rsidRDefault="005A1149" w:rsidP="005A1149">
      <w:pPr>
        <w:spacing w:after="0"/>
        <w:outlineLvl w:val="0"/>
        <w:rPr>
          <w:szCs w:val="28"/>
        </w:rPr>
      </w:pPr>
    </w:p>
    <w:p w:rsidR="005A1149" w:rsidRDefault="005A1149" w:rsidP="00AB061A">
      <w:pPr>
        <w:spacing w:after="0"/>
        <w:ind w:firstLine="0"/>
        <w:outlineLvl w:val="0"/>
        <w:rPr>
          <w:szCs w:val="28"/>
        </w:rPr>
      </w:pPr>
    </w:p>
    <w:p w:rsidR="005A1149" w:rsidRDefault="005A1149" w:rsidP="005A1149">
      <w:pPr>
        <w:spacing w:after="0"/>
        <w:outlineLvl w:val="0"/>
        <w:rPr>
          <w:szCs w:val="28"/>
        </w:rPr>
      </w:pPr>
    </w:p>
    <w:p w:rsidR="005A1149" w:rsidRPr="00172A3F" w:rsidRDefault="005A1149" w:rsidP="005A1149">
      <w:pPr>
        <w:spacing w:after="0"/>
        <w:ind w:firstLine="0"/>
        <w:jc w:val="left"/>
        <w:outlineLvl w:val="0"/>
        <w:rPr>
          <w:sz w:val="24"/>
          <w:szCs w:val="24"/>
        </w:rPr>
      </w:pPr>
      <w:r w:rsidRPr="00172A3F">
        <w:rPr>
          <w:sz w:val="24"/>
          <w:szCs w:val="24"/>
        </w:rPr>
        <w:t>Исполнитель: Дабаева Сарюна Баировна</w:t>
      </w:r>
    </w:p>
    <w:p w:rsidR="005A1149" w:rsidRPr="005A1149" w:rsidRDefault="005A1149" w:rsidP="005A1149">
      <w:pPr>
        <w:spacing w:after="0"/>
        <w:ind w:firstLine="0"/>
        <w:jc w:val="left"/>
        <w:outlineLvl w:val="0"/>
        <w:rPr>
          <w:sz w:val="24"/>
          <w:szCs w:val="24"/>
        </w:rPr>
      </w:pPr>
      <w:r w:rsidRPr="00172A3F">
        <w:rPr>
          <w:sz w:val="24"/>
          <w:szCs w:val="24"/>
        </w:rPr>
        <w:t>тел: 8(30256)2-14-27</w:t>
      </w:r>
    </w:p>
    <w:p w:rsidR="00AB061A" w:rsidRDefault="00AB061A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A311B8" w:rsidRPr="0017442E" w:rsidRDefault="00A311B8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17442E">
        <w:rPr>
          <w:bCs/>
          <w:szCs w:val="28"/>
        </w:rPr>
        <w:lastRenderedPageBreak/>
        <w:t>ПРИЛОЖЕНИЕ</w:t>
      </w:r>
    </w:p>
    <w:p w:rsidR="00A311B8" w:rsidRPr="0017442E" w:rsidRDefault="00A311B8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046361" w:rsidRDefault="00A311B8" w:rsidP="00A311B8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>к решению</w:t>
      </w:r>
      <w:r w:rsidR="00046361">
        <w:rPr>
          <w:szCs w:val="28"/>
        </w:rPr>
        <w:t xml:space="preserve"> Совета</w:t>
      </w:r>
    </w:p>
    <w:p w:rsidR="00AD25D8" w:rsidRDefault="00AD25D8" w:rsidP="00A311B8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сельского поселения «Дульдурга»</w:t>
      </w:r>
    </w:p>
    <w:p w:rsidR="00A311B8" w:rsidRPr="0017442E" w:rsidRDefault="00A311B8" w:rsidP="00A311B8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>от «__»_______20__года №___</w:t>
      </w:r>
    </w:p>
    <w:p w:rsidR="00A311B8" w:rsidRPr="0017442E" w:rsidRDefault="00A311B8" w:rsidP="00A311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311B8" w:rsidRPr="0017442E" w:rsidRDefault="00A311B8" w:rsidP="00A311B8">
      <w:pPr>
        <w:pStyle w:val="ConsPlusTitle"/>
        <w:jc w:val="center"/>
        <w:rPr>
          <w:b w:val="0"/>
        </w:rPr>
      </w:pPr>
    </w:p>
    <w:p w:rsidR="00046361" w:rsidRDefault="00046361" w:rsidP="00046361">
      <w:pPr>
        <w:pStyle w:val="15"/>
        <w:spacing w:line="240" w:lineRule="auto"/>
        <w:rPr>
          <w:b/>
          <w:szCs w:val="28"/>
        </w:rPr>
      </w:pPr>
      <w:r>
        <w:rPr>
          <w:b/>
          <w:szCs w:val="28"/>
        </w:rPr>
        <w:t>ПОЛОЖЕНИЕ</w:t>
      </w:r>
    </w:p>
    <w:p w:rsidR="00046361" w:rsidRPr="00AD25D8" w:rsidRDefault="00046361" w:rsidP="00046361">
      <w:pPr>
        <w:pStyle w:val="15"/>
        <w:spacing w:line="240" w:lineRule="auto"/>
        <w:rPr>
          <w:b/>
          <w:szCs w:val="28"/>
        </w:rPr>
      </w:pPr>
      <w:r w:rsidRPr="0017442E">
        <w:rPr>
          <w:b/>
          <w:szCs w:val="28"/>
        </w:rPr>
        <w:t xml:space="preserve">О ФОРМИРОВАНИИ АРХИВНЫХ ФОНДОВ </w:t>
      </w:r>
      <w:r w:rsidR="00AD25D8" w:rsidRPr="00AD25D8">
        <w:rPr>
          <w:b/>
          <w:szCs w:val="28"/>
        </w:rPr>
        <w:t>СЕЛЬСКОГО ПОСЕЛЕНИЯ «ДУЛЬДУРГА»</w:t>
      </w:r>
    </w:p>
    <w:p w:rsidR="00046361" w:rsidRPr="0017442E" w:rsidRDefault="00046361" w:rsidP="00046361">
      <w:pPr>
        <w:spacing w:after="0" w:line="240" w:lineRule="auto"/>
        <w:jc w:val="center"/>
        <w:rPr>
          <w:bCs/>
          <w:szCs w:val="28"/>
        </w:rPr>
      </w:pPr>
    </w:p>
    <w:p w:rsidR="00046361" w:rsidRPr="00046361" w:rsidRDefault="00046361" w:rsidP="000463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b/>
          <w:bCs/>
          <w:szCs w:val="28"/>
        </w:rPr>
      </w:pPr>
      <w:r w:rsidRPr="00046361">
        <w:rPr>
          <w:b/>
          <w:bCs/>
          <w:szCs w:val="28"/>
        </w:rPr>
        <w:t xml:space="preserve">Общие положения </w:t>
      </w:r>
    </w:p>
    <w:p w:rsidR="00046361" w:rsidRPr="00046361" w:rsidRDefault="00046361" w:rsidP="00046361">
      <w:pPr>
        <w:spacing w:after="0" w:line="240" w:lineRule="auto"/>
        <w:rPr>
          <w:b/>
          <w:bCs/>
          <w:szCs w:val="28"/>
        </w:rPr>
      </w:pPr>
    </w:p>
    <w:p w:rsidR="00046361" w:rsidRPr="00046361" w:rsidRDefault="00046361" w:rsidP="00046361">
      <w:pPr>
        <w:pStyle w:val="15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/>
          <w:szCs w:val="28"/>
        </w:rPr>
      </w:pPr>
      <w:r w:rsidRPr="00046361">
        <w:rPr>
          <w:szCs w:val="28"/>
        </w:rPr>
        <w:t xml:space="preserve">Настоящее Положение разработано в соответствии с Федеральными законами от 6 октября 2003 г. № 131-ФЗ «Об общих принципах организации местного самоуправления в Российской Федерации», от 22 октября 2004 г. № 125-ФЗ «Об архивном деле в Российской Федерации» в целях формирования архивных документов архивного фонда </w:t>
      </w:r>
      <w:r w:rsidR="00BF6ABA" w:rsidRPr="00BF6ABA">
        <w:rPr>
          <w:szCs w:val="28"/>
        </w:rPr>
        <w:t>сельского поселения «Дульдурга».</w:t>
      </w:r>
    </w:p>
    <w:p w:rsidR="00046361" w:rsidRPr="00046361" w:rsidRDefault="00046361" w:rsidP="00046361">
      <w:pPr>
        <w:pStyle w:val="15"/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2. Основные понятия и термины, применяемые в Положении: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2.1. архивный документ –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общества, государства;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2.2. архивный фонд – совокупность архивных документов, исторически или логически связанных между собой;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2.3. документы по личному составу – архивные документы, отражающие трудовые отношения работника с работодателем;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2.4. документ Архивного фонда Забайкальского края –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2.5. архив – учреждение или структурное подразделение  организации, осуществляющее хранение, комплектование, учет и использование архивных документов;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2.6. временное хранение архивных документов – хранение архивных документов до их уничтожения в течение сроков, установленных нормативными правовыми актами;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2.7. временное хранение архивных документов Архивного фонда Забайкальского края – хранение документов Архивного фонда Забайкальского края до их передачи на постоянное хранение в государственные или муниципальные архивы;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2.8. 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 в состав Архивного фонда Забайкальского края;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lastRenderedPageBreak/>
        <w:t>2.9. упорядочение архивных документов –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Федеральным архивным агентством.</w:t>
      </w:r>
    </w:p>
    <w:p w:rsidR="00046361" w:rsidRPr="00046361" w:rsidRDefault="00046361" w:rsidP="00046361">
      <w:pPr>
        <w:spacing w:after="0" w:line="240" w:lineRule="auto"/>
        <w:jc w:val="center"/>
        <w:rPr>
          <w:bCs/>
          <w:szCs w:val="28"/>
        </w:rPr>
      </w:pPr>
    </w:p>
    <w:p w:rsidR="00046361" w:rsidRPr="00046361" w:rsidRDefault="00046361" w:rsidP="00046361">
      <w:pPr>
        <w:spacing w:after="0" w:line="240" w:lineRule="auto"/>
        <w:jc w:val="center"/>
        <w:rPr>
          <w:b/>
          <w:bCs/>
          <w:szCs w:val="28"/>
        </w:rPr>
      </w:pPr>
      <w:r w:rsidRPr="00046361">
        <w:rPr>
          <w:b/>
          <w:bCs/>
          <w:szCs w:val="28"/>
        </w:rPr>
        <w:t>2. Формирование архивных фондов</w:t>
      </w:r>
    </w:p>
    <w:p w:rsidR="00046361" w:rsidRPr="00046361" w:rsidRDefault="00046361" w:rsidP="00046361">
      <w:pPr>
        <w:spacing w:after="0" w:line="240" w:lineRule="auto"/>
        <w:rPr>
          <w:b/>
          <w:bCs/>
          <w:szCs w:val="28"/>
        </w:rPr>
      </w:pPr>
    </w:p>
    <w:p w:rsidR="00046361" w:rsidRPr="00046361" w:rsidRDefault="00046361" w:rsidP="00046361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3.</w:t>
      </w:r>
      <w:r w:rsidRPr="00046361">
        <w:rPr>
          <w:szCs w:val="28"/>
        </w:rPr>
        <w:tab/>
        <w:t>Архивные фонды поселения подлежат постоянному хранению в районном муниципальном архиве.</w:t>
      </w:r>
    </w:p>
    <w:p w:rsidR="00046361" w:rsidRPr="00046361" w:rsidRDefault="00046361" w:rsidP="00046361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4.</w:t>
      </w:r>
      <w:r w:rsidRPr="00046361">
        <w:rPr>
          <w:szCs w:val="28"/>
        </w:rPr>
        <w:tab/>
        <w:t xml:space="preserve">Формирование архивных фондов </w:t>
      </w:r>
      <w:r w:rsidR="00AB061A" w:rsidRPr="00AB061A">
        <w:rPr>
          <w:szCs w:val="28"/>
        </w:rPr>
        <w:t>сельского поселения «Дульдурга»</w:t>
      </w:r>
      <w:r w:rsidRPr="00046361">
        <w:rPr>
          <w:szCs w:val="28"/>
        </w:rPr>
        <w:t xml:space="preserve"> осуществляется органами местного самоуправления </w:t>
      </w:r>
      <w:r w:rsidR="00AB061A" w:rsidRPr="00AB061A">
        <w:rPr>
          <w:szCs w:val="28"/>
        </w:rPr>
        <w:t>сельского поселения «Дульдурга»</w:t>
      </w:r>
      <w:r w:rsidR="00AB061A" w:rsidRPr="00046361">
        <w:rPr>
          <w:szCs w:val="28"/>
        </w:rPr>
        <w:t xml:space="preserve"> </w:t>
      </w:r>
      <w:r w:rsidRPr="00046361">
        <w:rPr>
          <w:szCs w:val="28"/>
        </w:rPr>
        <w:t xml:space="preserve">муниципальными организациями в сроки, согласованные с муниципальным архивом </w:t>
      </w:r>
      <w:r w:rsidR="00AB061A" w:rsidRPr="00AB061A">
        <w:rPr>
          <w:szCs w:val="28"/>
        </w:rPr>
        <w:t>муниципального района «Дульдургинский район»</w:t>
      </w:r>
      <w:r w:rsidR="00AB061A">
        <w:rPr>
          <w:i/>
          <w:szCs w:val="28"/>
        </w:rPr>
        <w:t xml:space="preserve"> </w:t>
      </w:r>
      <w:r w:rsidRPr="00046361">
        <w:rPr>
          <w:szCs w:val="28"/>
        </w:rPr>
        <w:t>и под его организационно-методическим руководством.</w:t>
      </w:r>
    </w:p>
    <w:p w:rsidR="00046361" w:rsidRPr="00046361" w:rsidRDefault="00046361" w:rsidP="00046361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5.</w:t>
      </w:r>
      <w:r w:rsidRPr="00046361">
        <w:rPr>
          <w:szCs w:val="28"/>
        </w:rPr>
        <w:tab/>
        <w:t>В целях качественного формирования архивных фондов поселения, соблюдения сроков хранения архивных документов органы местного самоуправления , муниципальные организации, музеи и библиотеки:</w:t>
      </w:r>
    </w:p>
    <w:p w:rsidR="00046361" w:rsidRPr="00046361" w:rsidRDefault="00046361" w:rsidP="00046361">
      <w:pPr>
        <w:pStyle w:val="15"/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 xml:space="preserve">5.1. разрабатывают и направляют номенклатуры дел в районный муниципальный архив для согласования с экспертно-проверочной комиссией (далее – ЭПК) Департамента по делам архивов Забайкальского края; </w:t>
      </w:r>
    </w:p>
    <w:p w:rsidR="00046361" w:rsidRPr="00046361" w:rsidRDefault="00046361" w:rsidP="00046361">
      <w:pPr>
        <w:pStyle w:val="15"/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5.2. составляют и предоставляют описи дел постоянного и долговременного (свыше 10 лет) хранения, в том числе по личному составу в районный муниципальный архив для утверждения и согласования с ЭПК Департамента по делам архивов Забайкальского края.</w:t>
      </w:r>
    </w:p>
    <w:p w:rsidR="00046361" w:rsidRPr="00046361" w:rsidRDefault="00046361" w:rsidP="00046361">
      <w:pPr>
        <w:pStyle w:val="15"/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5.3. составляют и направляют акты о выделении к уничтожению документов, не подлежащих хранению, на согласование в районный муниципальный архив;</w:t>
      </w:r>
    </w:p>
    <w:p w:rsidR="00046361" w:rsidRPr="00046361" w:rsidRDefault="00046361" w:rsidP="00046361">
      <w:pPr>
        <w:pStyle w:val="15"/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5.4. создают и пополняют научно-справочный аппарат к документам архивных фондов поселения;</w:t>
      </w:r>
    </w:p>
    <w:p w:rsidR="00046361" w:rsidRPr="00046361" w:rsidRDefault="00046361" w:rsidP="00046361">
      <w:pPr>
        <w:pStyle w:val="15"/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5.5. обеспечивают сохранность архивных документов, в том числе по личному составу, в течение сроков их хранения.</w:t>
      </w:r>
    </w:p>
    <w:p w:rsidR="00046361" w:rsidRPr="00046361" w:rsidRDefault="00046361" w:rsidP="00046361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6.</w:t>
      </w:r>
      <w:r w:rsidRPr="00046361">
        <w:rPr>
          <w:szCs w:val="28"/>
        </w:rPr>
        <w:tab/>
        <w:t>Органы местного самоуправления, муниципальные организации, музеи и библиотеки обязаны обеспечивать финансовые, материально-технические и иные условия, необходимые для формирования архивных фондов поселения, предоставлять помещения, отвечающие нормативным требованиям хранения архивных документов.</w:t>
      </w:r>
    </w:p>
    <w:p w:rsidR="00046361" w:rsidRPr="00046361" w:rsidRDefault="00046361" w:rsidP="00046361">
      <w:pPr>
        <w:pStyle w:val="15"/>
        <w:spacing w:line="240" w:lineRule="auto"/>
        <w:ind w:firstLine="709"/>
        <w:jc w:val="both"/>
        <w:rPr>
          <w:szCs w:val="28"/>
        </w:rPr>
      </w:pPr>
    </w:p>
    <w:p w:rsidR="00046361" w:rsidRPr="00046361" w:rsidRDefault="00046361" w:rsidP="00046361">
      <w:pPr>
        <w:spacing w:after="0" w:line="240" w:lineRule="auto"/>
        <w:jc w:val="center"/>
        <w:rPr>
          <w:b/>
          <w:bCs/>
          <w:szCs w:val="28"/>
        </w:rPr>
      </w:pPr>
      <w:r w:rsidRPr="00046361">
        <w:rPr>
          <w:b/>
          <w:bCs/>
          <w:szCs w:val="28"/>
        </w:rPr>
        <w:t>3. Порядок передачи документов в районный муниципальный архив</w:t>
      </w:r>
    </w:p>
    <w:p w:rsidR="00046361" w:rsidRPr="00046361" w:rsidRDefault="00046361" w:rsidP="00046361">
      <w:pPr>
        <w:spacing w:after="0" w:line="240" w:lineRule="auto"/>
        <w:rPr>
          <w:b/>
          <w:bCs/>
          <w:szCs w:val="28"/>
        </w:rPr>
      </w:pPr>
    </w:p>
    <w:p w:rsidR="00046361" w:rsidRPr="00046361" w:rsidRDefault="00046361" w:rsidP="00046361">
      <w:pPr>
        <w:pStyle w:val="1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>Документы органов местного самоуправления, муниципальных организаций, музеев и библиотек по истечении сроков их временного хранения передаются на постоянное хранение в районный муниципальный архив.</w:t>
      </w:r>
    </w:p>
    <w:p w:rsidR="00046361" w:rsidRPr="00046361" w:rsidRDefault="00046361" w:rsidP="00046361">
      <w:pPr>
        <w:pStyle w:val="1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 xml:space="preserve">Администрация </w:t>
      </w:r>
      <w:r w:rsidR="00AB061A" w:rsidRPr="00AB061A">
        <w:rPr>
          <w:szCs w:val="28"/>
        </w:rPr>
        <w:t>сельского поселения «Дульдурга»</w:t>
      </w:r>
      <w:r w:rsidR="00AB061A" w:rsidRPr="00046361">
        <w:rPr>
          <w:szCs w:val="28"/>
        </w:rPr>
        <w:t xml:space="preserve"> </w:t>
      </w:r>
      <w:r w:rsidRPr="00046361">
        <w:rPr>
          <w:szCs w:val="28"/>
        </w:rPr>
        <w:t xml:space="preserve">муниципальные организации обеспечивают в соответствии с установленными правилами отбор, подготовку и передачу в упорядоченном состоянии документов Архивного </w:t>
      </w:r>
      <w:r w:rsidRPr="00046361">
        <w:rPr>
          <w:szCs w:val="28"/>
        </w:rPr>
        <w:lastRenderedPageBreak/>
        <w:t>фонда Забайкальского края на постоянное хранение в муниципальные 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046361" w:rsidRPr="00046361" w:rsidRDefault="00046361" w:rsidP="00046361">
      <w:pPr>
        <w:pStyle w:val="1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>Передача документов постоянного хранения осуществляется в упорядоченном состоянии с соответствующим научно-справочным аппаратом по истечении сроков ведомственного хранения, в соответствии с планом-графиком, утвержденным постановлением администрации муниципального района. Досрочная передача документов на постоянное хранение может быть осуществлена при угрозе утраты (уничтожения) документов, а также по просьбе Администрации поселения.</w:t>
      </w:r>
    </w:p>
    <w:p w:rsidR="00046361" w:rsidRPr="00046361" w:rsidRDefault="00046361" w:rsidP="00046361">
      <w:pPr>
        <w:pStyle w:val="1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>Сроки временного хранения документов могут быть продлены в случае необходимости практического использования документов по согласованию с муниципальным архивом.</w:t>
      </w:r>
    </w:p>
    <w:p w:rsidR="00046361" w:rsidRPr="00046361" w:rsidRDefault="00046361" w:rsidP="00046361">
      <w:pPr>
        <w:pStyle w:val="1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>Документы Архивного фонда Забайкальского края, находящиеся в муниципальной собственности, до передачи на постоянное хранение в муниципальный архив, временно, в течение 5 лет, хранятся в Администрации поселения и муниципальных организациях.</w:t>
      </w:r>
    </w:p>
    <w:p w:rsidR="00046361" w:rsidRPr="00046361" w:rsidRDefault="00046361" w:rsidP="00046361">
      <w:pPr>
        <w:pStyle w:val="1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 xml:space="preserve">В соответствии с Перечнем типовых управленческих документов, образующихся в деятельности организаций, с указанием сроков хранения документы по личному составу, личные дела работников, трудовые договоры, личные карточки работников, лицевые счета работников, похозяйственные книги и т.д.) хранятся в течение 75 лет в администрации </w:t>
      </w:r>
      <w:r w:rsidRPr="00046361">
        <w:rPr>
          <w:i/>
          <w:szCs w:val="28"/>
        </w:rPr>
        <w:t>(наименование поселения),</w:t>
      </w:r>
      <w:r w:rsidRPr="00046361">
        <w:rPr>
          <w:szCs w:val="28"/>
        </w:rPr>
        <w:t xml:space="preserve"> муниципальных организациях, а затем передаются на хранение в муниципальный архив муниципального района. </w:t>
      </w:r>
    </w:p>
    <w:p w:rsidR="00046361" w:rsidRPr="00046361" w:rsidRDefault="00046361" w:rsidP="00046361">
      <w:pPr>
        <w:pStyle w:val="1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 xml:space="preserve">При реорганизации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 муниципальным архивом. </w:t>
      </w:r>
    </w:p>
    <w:p w:rsidR="00046361" w:rsidRPr="00046361" w:rsidRDefault="00046361" w:rsidP="00046361">
      <w:pPr>
        <w:pStyle w:val="1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 xml:space="preserve">При ликвидации органов местного самоуправления поселения, муниципальных организаций, включенные в состав Архивного фонда Забайкальского края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муниципальный архив муниципального района. </w:t>
      </w:r>
    </w:p>
    <w:p w:rsidR="00046361" w:rsidRPr="00046361" w:rsidRDefault="00046361" w:rsidP="00046361">
      <w:pPr>
        <w:pStyle w:val="1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>Документы передаются в муниципальный архив по утвержденным ЭПК Департамента по делам архивов Забайкальского края описям дел.</w:t>
      </w:r>
    </w:p>
    <w:p w:rsidR="00046361" w:rsidRPr="00046361" w:rsidRDefault="00046361" w:rsidP="00046361">
      <w:pPr>
        <w:pStyle w:val="1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t>Прием документов на постоянное хранение оформляется актом приема-передачи дел Администрацией поселения и муниципальным архивом муниципального района.</w:t>
      </w:r>
    </w:p>
    <w:p w:rsidR="00046361" w:rsidRPr="00046361" w:rsidRDefault="00046361" w:rsidP="00046361">
      <w:pPr>
        <w:pStyle w:val="1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46361">
        <w:rPr>
          <w:szCs w:val="28"/>
        </w:rPr>
        <w:lastRenderedPageBreak/>
        <w:t xml:space="preserve"> Вместе с документами передаются три экземпляра описи, один экземпляр описи остается в Администрации поселения.</w:t>
      </w:r>
    </w:p>
    <w:p w:rsidR="00046361" w:rsidRPr="00046361" w:rsidRDefault="00046361" w:rsidP="00046361">
      <w:pPr>
        <w:spacing w:after="0" w:line="240" w:lineRule="auto"/>
        <w:jc w:val="center"/>
        <w:rPr>
          <w:b/>
          <w:bCs/>
          <w:szCs w:val="28"/>
        </w:rPr>
      </w:pPr>
    </w:p>
    <w:p w:rsidR="00046361" w:rsidRPr="00046361" w:rsidRDefault="00046361" w:rsidP="00046361">
      <w:pPr>
        <w:tabs>
          <w:tab w:val="left" w:pos="993"/>
        </w:tabs>
        <w:spacing w:after="0" w:line="240" w:lineRule="auto"/>
        <w:jc w:val="center"/>
        <w:rPr>
          <w:b/>
          <w:bCs/>
          <w:szCs w:val="28"/>
        </w:rPr>
      </w:pPr>
      <w:r w:rsidRPr="00046361">
        <w:rPr>
          <w:b/>
          <w:bCs/>
          <w:szCs w:val="28"/>
        </w:rPr>
        <w:t>4.</w:t>
      </w:r>
      <w:r w:rsidRPr="00046361">
        <w:rPr>
          <w:b/>
          <w:bCs/>
          <w:szCs w:val="28"/>
        </w:rPr>
        <w:tab/>
        <w:t>Перечень документов, необходимых для организации архивного дела</w:t>
      </w:r>
    </w:p>
    <w:p w:rsidR="00046361" w:rsidRPr="00046361" w:rsidRDefault="00046361" w:rsidP="00046361">
      <w:pPr>
        <w:spacing w:after="0" w:line="240" w:lineRule="auto"/>
        <w:jc w:val="center"/>
        <w:rPr>
          <w:b/>
          <w:bCs/>
          <w:szCs w:val="28"/>
        </w:rPr>
      </w:pP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 xml:space="preserve">18. Постановлением администрации </w:t>
      </w:r>
      <w:r w:rsidR="00AB061A" w:rsidRPr="00AB061A">
        <w:rPr>
          <w:szCs w:val="28"/>
        </w:rPr>
        <w:t>сельского поселения «Дульдурга»</w:t>
      </w:r>
      <w:r w:rsidR="00AB061A" w:rsidRPr="00046361">
        <w:rPr>
          <w:szCs w:val="28"/>
        </w:rPr>
        <w:t xml:space="preserve"> </w:t>
      </w:r>
      <w:r w:rsidRPr="00046361">
        <w:rPr>
          <w:bCs/>
          <w:szCs w:val="28"/>
        </w:rPr>
        <w:t>утверждаются: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18.1. положение об экспертной комиссии;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18.2.</w:t>
      </w:r>
      <w:r w:rsidRPr="00046361">
        <w:rPr>
          <w:bCs/>
          <w:szCs w:val="28"/>
        </w:rPr>
        <w:tab/>
        <w:t>положение об архиве Администрации поселения;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18.3.</w:t>
      </w:r>
      <w:r w:rsidRPr="00046361">
        <w:rPr>
          <w:bCs/>
          <w:szCs w:val="28"/>
        </w:rPr>
        <w:tab/>
        <w:t>номенклатура дел;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18.4.</w:t>
      </w:r>
      <w:r w:rsidRPr="00046361">
        <w:rPr>
          <w:bCs/>
          <w:szCs w:val="28"/>
        </w:rPr>
        <w:tab/>
        <w:t>инструкция по делопроизводству;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18.5.</w:t>
      </w:r>
      <w:r w:rsidRPr="00046361">
        <w:rPr>
          <w:bCs/>
          <w:szCs w:val="28"/>
        </w:rPr>
        <w:tab/>
        <w:t>описи дел постоянного срока хранения и по личному составу;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18.6.</w:t>
      </w:r>
      <w:r w:rsidRPr="00046361">
        <w:rPr>
          <w:bCs/>
          <w:szCs w:val="28"/>
        </w:rPr>
        <w:tab/>
        <w:t>акты о выделении к уничтожению документов и дел с истекшими сроками хранения.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19. Подлежат обязательному представлению на утверждение ЭПК Департамента по делам архивов Забайкальского края (по представлению муниципального архи</w:t>
      </w:r>
      <w:r w:rsidR="00AB061A">
        <w:rPr>
          <w:bCs/>
          <w:szCs w:val="28"/>
        </w:rPr>
        <w:t>ва муниципального образования «Дульдургинский район</w:t>
      </w:r>
      <w:r w:rsidRPr="00046361">
        <w:rPr>
          <w:bCs/>
          <w:szCs w:val="28"/>
        </w:rPr>
        <w:t>»):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19.1.</w:t>
      </w:r>
      <w:r w:rsidRPr="00046361">
        <w:rPr>
          <w:bCs/>
          <w:szCs w:val="28"/>
        </w:rPr>
        <w:tab/>
        <w:t>номенклатуры дел;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19.2.</w:t>
      </w:r>
      <w:r w:rsidRPr="00046361">
        <w:rPr>
          <w:bCs/>
          <w:szCs w:val="28"/>
        </w:rPr>
        <w:tab/>
        <w:t>описи дел постоянного срока хранения.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 xml:space="preserve">20. Подлежат обязательному представлению на согласование архивному органу (специалисту) муниципального образования  </w:t>
      </w:r>
      <w:r w:rsidR="00AB061A" w:rsidRPr="00AB061A">
        <w:rPr>
          <w:bCs/>
          <w:szCs w:val="28"/>
        </w:rPr>
        <w:t>«Дульдургинский район»</w:t>
      </w:r>
      <w:r w:rsidRPr="00046361">
        <w:rPr>
          <w:bCs/>
          <w:szCs w:val="28"/>
        </w:rPr>
        <w:t xml:space="preserve"> описи дел по личному составу.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</w:p>
    <w:p w:rsidR="00046361" w:rsidRPr="00046361" w:rsidRDefault="00046361" w:rsidP="00046361">
      <w:pPr>
        <w:tabs>
          <w:tab w:val="left" w:pos="993"/>
        </w:tabs>
        <w:spacing w:after="0" w:line="240" w:lineRule="auto"/>
        <w:jc w:val="center"/>
        <w:rPr>
          <w:b/>
          <w:bCs/>
          <w:szCs w:val="28"/>
        </w:rPr>
      </w:pPr>
      <w:r w:rsidRPr="00046361">
        <w:rPr>
          <w:b/>
          <w:bCs/>
          <w:szCs w:val="28"/>
        </w:rPr>
        <w:t>5.</w:t>
      </w:r>
      <w:r w:rsidRPr="00046361">
        <w:rPr>
          <w:b/>
          <w:bCs/>
          <w:szCs w:val="28"/>
        </w:rPr>
        <w:tab/>
        <w:t>Использование архивных документов</w:t>
      </w:r>
    </w:p>
    <w:p w:rsidR="00046361" w:rsidRPr="00046361" w:rsidRDefault="00046361" w:rsidP="00046361">
      <w:pPr>
        <w:spacing w:after="0" w:line="240" w:lineRule="auto"/>
        <w:rPr>
          <w:b/>
          <w:bCs/>
          <w:szCs w:val="28"/>
        </w:rPr>
      </w:pPr>
    </w:p>
    <w:p w:rsidR="00046361" w:rsidRPr="00046361" w:rsidRDefault="00046361" w:rsidP="00046361">
      <w:pPr>
        <w:pStyle w:val="15"/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 xml:space="preserve">21. Органы местного самоуправления </w:t>
      </w:r>
      <w:r w:rsidR="00AB061A" w:rsidRPr="00AB061A">
        <w:rPr>
          <w:szCs w:val="28"/>
        </w:rPr>
        <w:t>сельского поселения «Дульдурга»</w:t>
      </w:r>
      <w:r w:rsidR="00AB061A">
        <w:rPr>
          <w:szCs w:val="28"/>
        </w:rPr>
        <w:t>,</w:t>
      </w:r>
      <w:r w:rsidR="00AB061A" w:rsidRPr="00046361">
        <w:rPr>
          <w:szCs w:val="28"/>
        </w:rPr>
        <w:t xml:space="preserve"> </w:t>
      </w:r>
      <w:r w:rsidRPr="00046361">
        <w:rPr>
          <w:szCs w:val="28"/>
        </w:rPr>
        <w:t>муниципальные организации, музеи и библиотеки при наличии у них соответствующих архивных документов обязаны бесплатно предоставлять пользователю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A311B8" w:rsidRPr="00046361" w:rsidRDefault="00A311B8" w:rsidP="000463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311B8" w:rsidRPr="00046361" w:rsidRDefault="00A311B8" w:rsidP="000463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311B8" w:rsidRPr="0017442E" w:rsidRDefault="00A311B8" w:rsidP="00A311B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8F4BA1" w:rsidRDefault="008F4BA1"/>
    <w:sectPr w:rsidR="008F4BA1" w:rsidSect="00A311B8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1D" w:rsidRDefault="0046481D" w:rsidP="00AB061A">
      <w:pPr>
        <w:spacing w:after="0" w:line="240" w:lineRule="auto"/>
      </w:pPr>
      <w:r>
        <w:separator/>
      </w:r>
    </w:p>
  </w:endnote>
  <w:endnote w:type="continuationSeparator" w:id="1">
    <w:p w:rsidR="0046481D" w:rsidRDefault="0046481D" w:rsidP="00AB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1D" w:rsidRDefault="0046481D" w:rsidP="00AB061A">
      <w:pPr>
        <w:spacing w:after="0" w:line="240" w:lineRule="auto"/>
      </w:pPr>
      <w:r>
        <w:separator/>
      </w:r>
    </w:p>
  </w:footnote>
  <w:footnote w:type="continuationSeparator" w:id="1">
    <w:p w:rsidR="0046481D" w:rsidRDefault="0046481D" w:rsidP="00AB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86121"/>
      <w:docPartObj>
        <w:docPartGallery w:val="Page Numbers (Top of Page)"/>
        <w:docPartUnique/>
      </w:docPartObj>
    </w:sdtPr>
    <w:sdtContent>
      <w:p w:rsidR="00AB061A" w:rsidRDefault="00AB061A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B061A" w:rsidRDefault="00AB06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0126"/>
    <w:multiLevelType w:val="hybridMultilevel"/>
    <w:tmpl w:val="BE8ECD4E"/>
    <w:lvl w:ilvl="0" w:tplc="E6DE4FFA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D401FA"/>
    <w:multiLevelType w:val="hybridMultilevel"/>
    <w:tmpl w:val="05BAEC56"/>
    <w:lvl w:ilvl="0" w:tplc="DD685764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8D3ABE"/>
    <w:multiLevelType w:val="multilevel"/>
    <w:tmpl w:val="FD789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2BBB622F"/>
    <w:multiLevelType w:val="hybridMultilevel"/>
    <w:tmpl w:val="B204D140"/>
    <w:lvl w:ilvl="0" w:tplc="26E2132A">
      <w:start w:val="1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787151"/>
    <w:multiLevelType w:val="hybridMultilevel"/>
    <w:tmpl w:val="B1360950"/>
    <w:lvl w:ilvl="0" w:tplc="64CEB7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63EC6"/>
    <w:multiLevelType w:val="hybridMultilevel"/>
    <w:tmpl w:val="901632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F1E02"/>
    <w:multiLevelType w:val="multilevel"/>
    <w:tmpl w:val="265296F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61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6361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4507"/>
    <w:rsid w:val="001765C6"/>
    <w:rsid w:val="00176D41"/>
    <w:rsid w:val="001804B0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6481D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1149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0D94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61A"/>
    <w:rsid w:val="00AB0C0B"/>
    <w:rsid w:val="00AB0D84"/>
    <w:rsid w:val="00AB7F9E"/>
    <w:rsid w:val="00AD0588"/>
    <w:rsid w:val="00AD22E3"/>
    <w:rsid w:val="00AD25D8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6ABA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64035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4B6F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15">
    <w:name w:val="Стиль Междустр.интервал:  15 строки"/>
    <w:basedOn w:val="a"/>
    <w:rsid w:val="00046361"/>
    <w:pPr>
      <w:spacing w:after="0" w:line="360" w:lineRule="auto"/>
      <w:ind w:firstLine="0"/>
      <w:jc w:val="center"/>
    </w:pPr>
    <w:rPr>
      <w:rFonts w:eastAsia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0463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61A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B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061A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14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9</cp:revision>
  <dcterms:created xsi:type="dcterms:W3CDTF">2017-11-11T08:52:00Z</dcterms:created>
  <dcterms:modified xsi:type="dcterms:W3CDTF">2017-11-16T02:27:00Z</dcterms:modified>
</cp:coreProperties>
</file>